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347" w:tblpY="3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4"/>
      </w:tblGrid>
      <w:tr w:rsidR="00BC0181" w:rsidRPr="0084277F" w14:paraId="18503935" w14:textId="77777777" w:rsidTr="2D9F1D52">
        <w:trPr>
          <w:trHeight w:val="3251"/>
        </w:trPr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</w:tcPr>
          <w:p w14:paraId="1079D586" w14:textId="77777777" w:rsidR="00BC0181" w:rsidRDefault="00BC0181" w:rsidP="00FD09E3">
            <w:pPr>
              <w:tabs>
                <w:tab w:val="right" w:pos="4536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14:paraId="2D01366B" w14:textId="77777777" w:rsidR="00BC0181" w:rsidRDefault="0061671A" w:rsidP="00FD09E3">
            <w:pPr>
              <w:tabs>
                <w:tab w:val="left" w:pos="6397"/>
              </w:tabs>
              <w:spacing w:line="240" w:lineRule="auto"/>
              <w:rPr>
                <w:b/>
                <w:sz w:val="20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2DE7D928" wp14:editId="32829744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15875</wp:posOffset>
                  </wp:positionV>
                  <wp:extent cx="409575" cy="580390"/>
                  <wp:effectExtent l="0" t="0" r="0" b="3810"/>
                  <wp:wrapTight wrapText="bothSides">
                    <wp:wrapPolygon edited="0">
                      <wp:start x="0" y="0"/>
                      <wp:lineTo x="0" y="20796"/>
                      <wp:lineTo x="20093" y="20796"/>
                      <wp:lineTo x="20093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917E51" w14:textId="77777777" w:rsidR="00134AAB" w:rsidRDefault="00134AAB" w:rsidP="00FD09E3">
            <w:pPr>
              <w:tabs>
                <w:tab w:val="left" w:pos="6397"/>
              </w:tabs>
              <w:spacing w:line="240" w:lineRule="auto"/>
              <w:rPr>
                <w:b/>
                <w:sz w:val="20"/>
              </w:rPr>
            </w:pPr>
          </w:p>
          <w:p w14:paraId="42A79BED" w14:textId="77777777" w:rsidR="00BC0181" w:rsidRDefault="00BC0181" w:rsidP="00FD09E3">
            <w:pPr>
              <w:tabs>
                <w:tab w:val="left" w:pos="639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Schulgemei</w:t>
            </w:r>
            <w:r w:rsidRPr="00A376E9">
              <w:rPr>
                <w:b/>
                <w:sz w:val="20"/>
              </w:rPr>
              <w:t>ndeversammlung</w:t>
            </w:r>
          </w:p>
          <w:p w14:paraId="3315BD46" w14:textId="77777777" w:rsidR="00134AAB" w:rsidRPr="00A376E9" w:rsidRDefault="00134AAB" w:rsidP="00FD09E3">
            <w:pPr>
              <w:tabs>
                <w:tab w:val="left" w:pos="6397"/>
              </w:tabs>
              <w:spacing w:line="240" w:lineRule="auto"/>
              <w:rPr>
                <w:b/>
                <w:sz w:val="20"/>
              </w:rPr>
            </w:pPr>
          </w:p>
          <w:p w14:paraId="640AE8AA" w14:textId="77777777" w:rsidR="003A4AB8" w:rsidRDefault="003A4AB8" w:rsidP="00FD09E3">
            <w:pPr>
              <w:tabs>
                <w:tab w:val="left" w:pos="6397"/>
              </w:tabs>
              <w:spacing w:line="240" w:lineRule="auto"/>
              <w:rPr>
                <w:sz w:val="18"/>
                <w:szCs w:val="18"/>
              </w:rPr>
            </w:pPr>
          </w:p>
          <w:p w14:paraId="118CB17B" w14:textId="77777777" w:rsidR="003A4AB8" w:rsidRDefault="00BC0181" w:rsidP="00FD09E3">
            <w:pPr>
              <w:tabs>
                <w:tab w:val="left" w:pos="6397"/>
              </w:tabs>
              <w:spacing w:line="240" w:lineRule="auto"/>
              <w:rPr>
                <w:sz w:val="16"/>
                <w:szCs w:val="16"/>
              </w:rPr>
            </w:pPr>
            <w:r w:rsidRPr="00A376E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ie</w:t>
            </w:r>
            <w:r w:rsidRPr="00A376E9">
              <w:rPr>
                <w:sz w:val="16"/>
                <w:szCs w:val="16"/>
              </w:rPr>
              <w:t xml:space="preserve"> </w:t>
            </w:r>
            <w:r w:rsidR="006C7F87">
              <w:rPr>
                <w:sz w:val="16"/>
                <w:szCs w:val="16"/>
              </w:rPr>
              <w:t>Schulpflege</w:t>
            </w:r>
            <w:r w:rsidRPr="00A376E9">
              <w:rPr>
                <w:sz w:val="16"/>
                <w:szCs w:val="16"/>
              </w:rPr>
              <w:t xml:space="preserve"> lädt die stimmberechtigten Einwohnerinnen und Einwohner </w:t>
            </w:r>
            <w:r w:rsidR="006C7F87">
              <w:rPr>
                <w:sz w:val="16"/>
                <w:szCs w:val="16"/>
              </w:rPr>
              <w:t xml:space="preserve">ein </w:t>
            </w:r>
            <w:r w:rsidRPr="00A376E9">
              <w:rPr>
                <w:sz w:val="16"/>
                <w:szCs w:val="16"/>
              </w:rPr>
              <w:t xml:space="preserve">zur </w:t>
            </w:r>
            <w:r w:rsidR="001A7A44">
              <w:rPr>
                <w:sz w:val="16"/>
                <w:szCs w:val="16"/>
              </w:rPr>
              <w:t>Schulg</w:t>
            </w:r>
            <w:r w:rsidRPr="00A376E9">
              <w:rPr>
                <w:sz w:val="16"/>
                <w:szCs w:val="16"/>
              </w:rPr>
              <w:t xml:space="preserve">emeindeversammlung der </w:t>
            </w:r>
            <w:r w:rsidR="006C7F87">
              <w:rPr>
                <w:sz w:val="16"/>
                <w:szCs w:val="16"/>
              </w:rPr>
              <w:t>Primarschule</w:t>
            </w:r>
            <w:r>
              <w:rPr>
                <w:sz w:val="16"/>
                <w:szCs w:val="16"/>
              </w:rPr>
              <w:t xml:space="preserve"> Oetwil-</w:t>
            </w:r>
            <w:r w:rsidRPr="0097298E">
              <w:rPr>
                <w:sz w:val="16"/>
                <w:szCs w:val="16"/>
              </w:rPr>
              <w:t>Geroldswil</w:t>
            </w:r>
            <w:r w:rsidR="006C7F87" w:rsidRPr="0097298E">
              <w:rPr>
                <w:sz w:val="16"/>
                <w:szCs w:val="16"/>
              </w:rPr>
              <w:t xml:space="preserve"> in d</w:t>
            </w:r>
            <w:r w:rsidR="00077C1F">
              <w:rPr>
                <w:sz w:val="16"/>
                <w:szCs w:val="16"/>
              </w:rPr>
              <w:t xml:space="preserve">en Mehrzwecksaal </w:t>
            </w:r>
            <w:r w:rsidR="001B4B5A" w:rsidRPr="00B459B5">
              <w:rPr>
                <w:sz w:val="16"/>
                <w:szCs w:val="16"/>
              </w:rPr>
              <w:t xml:space="preserve">des Schulhauses </w:t>
            </w:r>
            <w:r w:rsidR="00077C1F">
              <w:rPr>
                <w:sz w:val="16"/>
                <w:szCs w:val="16"/>
              </w:rPr>
              <w:t>Huebwies in Geroldswil.</w:t>
            </w:r>
          </w:p>
          <w:p w14:paraId="5D81687D" w14:textId="77777777" w:rsidR="001B4B5A" w:rsidRDefault="001B4B5A" w:rsidP="001B4B5A">
            <w:pPr>
              <w:pStyle w:val="Listenabsatz"/>
              <w:spacing w:line="240" w:lineRule="auto"/>
              <w:ind w:left="357"/>
              <w:rPr>
                <w:sz w:val="16"/>
                <w:szCs w:val="16"/>
              </w:rPr>
            </w:pPr>
          </w:p>
          <w:p w14:paraId="48927514" w14:textId="77777777" w:rsidR="001B4B5A" w:rsidRPr="001B4B5A" w:rsidRDefault="0045140B" w:rsidP="001B4B5A">
            <w:pPr>
              <w:tabs>
                <w:tab w:val="left" w:pos="639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B5A">
              <w:rPr>
                <w:b/>
                <w:sz w:val="20"/>
                <w:szCs w:val="20"/>
              </w:rPr>
              <w:t>Dienstag</w:t>
            </w:r>
            <w:r w:rsidR="0061671A" w:rsidRPr="001B4B5A">
              <w:rPr>
                <w:b/>
                <w:sz w:val="20"/>
                <w:szCs w:val="20"/>
              </w:rPr>
              <w:t xml:space="preserve">, </w:t>
            </w:r>
            <w:r w:rsidRPr="001B4B5A">
              <w:rPr>
                <w:b/>
                <w:sz w:val="20"/>
                <w:szCs w:val="20"/>
              </w:rPr>
              <w:t>6</w:t>
            </w:r>
            <w:r w:rsidR="00631F0F" w:rsidRPr="001B4B5A">
              <w:rPr>
                <w:b/>
                <w:sz w:val="20"/>
                <w:szCs w:val="20"/>
              </w:rPr>
              <w:t xml:space="preserve">. </w:t>
            </w:r>
            <w:r w:rsidRPr="001B4B5A">
              <w:rPr>
                <w:b/>
                <w:sz w:val="20"/>
                <w:szCs w:val="20"/>
              </w:rPr>
              <w:t>Juni 2023</w:t>
            </w:r>
            <w:r w:rsidR="00BC0181" w:rsidRPr="001B4B5A">
              <w:rPr>
                <w:b/>
                <w:sz w:val="20"/>
                <w:szCs w:val="20"/>
              </w:rPr>
              <w:t>, 20.00 Uhr</w:t>
            </w:r>
          </w:p>
          <w:p w14:paraId="35A248CC" w14:textId="77777777" w:rsidR="001B4B5A" w:rsidRDefault="001B4B5A" w:rsidP="001B4B5A">
            <w:pPr>
              <w:pStyle w:val="Listenabsatz"/>
              <w:spacing w:line="240" w:lineRule="auto"/>
              <w:ind w:left="357"/>
              <w:rPr>
                <w:sz w:val="16"/>
                <w:szCs w:val="16"/>
              </w:rPr>
            </w:pPr>
          </w:p>
          <w:p w14:paraId="2DCF8D5B" w14:textId="77777777" w:rsidR="00BC0181" w:rsidRPr="00A376E9" w:rsidRDefault="00BC0181" w:rsidP="001B4B5A">
            <w:pPr>
              <w:tabs>
                <w:tab w:val="left" w:pos="6397"/>
              </w:tabs>
              <w:spacing w:before="80" w:after="80" w:line="240" w:lineRule="auto"/>
              <w:jc w:val="left"/>
              <w:rPr>
                <w:b/>
                <w:sz w:val="16"/>
                <w:szCs w:val="16"/>
              </w:rPr>
            </w:pPr>
            <w:r w:rsidRPr="00A376E9">
              <w:rPr>
                <w:b/>
                <w:sz w:val="16"/>
                <w:szCs w:val="16"/>
              </w:rPr>
              <w:t>Geschäfte</w:t>
            </w:r>
          </w:p>
          <w:p w14:paraId="0E6EAE55" w14:textId="77777777" w:rsidR="001B4B5A" w:rsidRPr="003E2B5D" w:rsidRDefault="0045140B" w:rsidP="003E2B5D">
            <w:pPr>
              <w:pStyle w:val="Listenabsatz"/>
              <w:numPr>
                <w:ilvl w:val="0"/>
                <w:numId w:val="42"/>
              </w:numPr>
              <w:spacing w:line="240" w:lineRule="auto"/>
              <w:ind w:left="284" w:hanging="28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Jahresrechnung 2022</w:t>
            </w:r>
          </w:p>
          <w:p w14:paraId="4722B74A" w14:textId="77777777" w:rsidR="007C5DC5" w:rsidRPr="00B459B5" w:rsidRDefault="00903560" w:rsidP="00903560">
            <w:pPr>
              <w:pStyle w:val="Listenabsatz"/>
              <w:numPr>
                <w:ilvl w:val="0"/>
                <w:numId w:val="42"/>
              </w:numPr>
              <w:spacing w:line="240" w:lineRule="auto"/>
              <w:ind w:left="284" w:hanging="284"/>
              <w:jc w:val="left"/>
              <w:rPr>
                <w:rFonts w:cs="Arial"/>
                <w:sz w:val="16"/>
                <w:szCs w:val="16"/>
              </w:rPr>
            </w:pPr>
            <w:r w:rsidRPr="00B459B5">
              <w:rPr>
                <w:rFonts w:cs="Arial"/>
                <w:sz w:val="16"/>
                <w:szCs w:val="16"/>
              </w:rPr>
              <w:t>Anfragen gemäss § 17 Gemeindegesetz</w:t>
            </w:r>
          </w:p>
          <w:p w14:paraId="19DE6581" w14:textId="77777777" w:rsidR="00903560" w:rsidRPr="00903560" w:rsidRDefault="00903560" w:rsidP="00903560">
            <w:pPr>
              <w:pStyle w:val="Listenabsatz"/>
              <w:spacing w:line="240" w:lineRule="auto"/>
              <w:ind w:left="426"/>
              <w:jc w:val="left"/>
              <w:rPr>
                <w:rFonts w:cs="Arial"/>
                <w:sz w:val="16"/>
                <w:szCs w:val="16"/>
              </w:rPr>
            </w:pPr>
          </w:p>
          <w:p w14:paraId="03E8D49E" w14:textId="77777777" w:rsidR="00BC0181" w:rsidRDefault="001A7A44" w:rsidP="00FD09E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 w:rsidR="0061671A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beleuchtende</w:t>
            </w:r>
            <w:r w:rsidR="0061671A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Bericht zu den traktandierten Geschäften </w:t>
            </w:r>
            <w:r w:rsidR="006B2144" w:rsidRPr="002148D7">
              <w:rPr>
                <w:sz w:val="16"/>
                <w:szCs w:val="16"/>
              </w:rPr>
              <w:t>und die Akten</w:t>
            </w:r>
            <w:r w:rsidR="00BC0181" w:rsidRPr="002148D7">
              <w:rPr>
                <w:sz w:val="16"/>
                <w:szCs w:val="16"/>
              </w:rPr>
              <w:t xml:space="preserve"> </w:t>
            </w:r>
            <w:r w:rsidR="00BC0181">
              <w:rPr>
                <w:sz w:val="16"/>
                <w:szCs w:val="16"/>
              </w:rPr>
              <w:t xml:space="preserve">zur Schulgemeindeversammlung finden </w:t>
            </w:r>
            <w:r w:rsidR="00BC0181" w:rsidRPr="002148D7">
              <w:rPr>
                <w:sz w:val="16"/>
                <w:szCs w:val="16"/>
              </w:rPr>
              <w:t>Sie</w:t>
            </w:r>
            <w:r w:rsidR="00BC0181">
              <w:rPr>
                <w:sz w:val="16"/>
                <w:szCs w:val="16"/>
              </w:rPr>
              <w:t>:</w:t>
            </w:r>
          </w:p>
          <w:p w14:paraId="16316135" w14:textId="77777777" w:rsidR="002148D7" w:rsidRPr="002148D7" w:rsidRDefault="00BC0181" w:rsidP="00FD09E3">
            <w:pPr>
              <w:pStyle w:val="Listenabsatz"/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elektronischer Form auf unserer Website</w:t>
            </w:r>
            <w:r w:rsidR="002148D7">
              <w:rPr>
                <w:sz w:val="16"/>
                <w:szCs w:val="16"/>
              </w:rPr>
              <w:t xml:space="preserve"> www.psog.ch </w:t>
            </w:r>
            <w:r>
              <w:rPr>
                <w:sz w:val="16"/>
                <w:szCs w:val="16"/>
              </w:rPr>
              <w:t>oder</w:t>
            </w:r>
          </w:p>
          <w:p w14:paraId="7F6ADD61" w14:textId="77777777" w:rsidR="00BC0181" w:rsidRDefault="00BC0181" w:rsidP="00FD09E3">
            <w:pPr>
              <w:pStyle w:val="Listenabsatz"/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Kopie direkt bei der Schulverwaltung</w:t>
            </w:r>
            <w:r w:rsidR="006C7F8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Schulhaus Huebwies, Geroldswil</w:t>
            </w:r>
          </w:p>
          <w:p w14:paraId="41BBDC1B" w14:textId="77777777" w:rsidR="00A004DB" w:rsidRDefault="00A004DB" w:rsidP="006C7F87">
            <w:pPr>
              <w:spacing w:line="240" w:lineRule="auto"/>
              <w:rPr>
                <w:sz w:val="16"/>
                <w:szCs w:val="16"/>
              </w:rPr>
            </w:pPr>
          </w:p>
          <w:p w14:paraId="5EF7DA0A" w14:textId="77777777" w:rsidR="00BC0181" w:rsidRPr="006C7F87" w:rsidRDefault="00174475" w:rsidP="006C7F87">
            <w:pPr>
              <w:spacing w:line="240" w:lineRule="auto"/>
              <w:rPr>
                <w:sz w:val="16"/>
                <w:szCs w:val="16"/>
              </w:rPr>
            </w:pPr>
            <w:r w:rsidRPr="006C7F87">
              <w:rPr>
                <w:sz w:val="16"/>
                <w:szCs w:val="16"/>
              </w:rPr>
              <w:t>A</w:t>
            </w:r>
            <w:r w:rsidR="00BC0181" w:rsidRPr="006C7F87">
              <w:rPr>
                <w:sz w:val="16"/>
                <w:szCs w:val="16"/>
              </w:rPr>
              <w:t>uf Wunsch sendet Ihnen die Schulverwaltung die Weisung auch gerne zu.</w:t>
            </w:r>
          </w:p>
          <w:p w14:paraId="6574907D" w14:textId="77777777" w:rsidR="001A7A44" w:rsidRDefault="001A7A44" w:rsidP="00FD09E3">
            <w:pPr>
              <w:pStyle w:val="Listenabsatz"/>
              <w:spacing w:line="240" w:lineRule="auto"/>
              <w:ind w:left="357"/>
              <w:rPr>
                <w:sz w:val="16"/>
                <w:szCs w:val="16"/>
              </w:rPr>
            </w:pPr>
          </w:p>
          <w:p w14:paraId="43D809F7" w14:textId="77777777" w:rsidR="00BC0181" w:rsidRPr="00BC0181" w:rsidRDefault="00BC0181" w:rsidP="00FD09E3">
            <w:pPr>
              <w:spacing w:line="240" w:lineRule="auto"/>
              <w:rPr>
                <w:sz w:val="16"/>
                <w:szCs w:val="16"/>
              </w:rPr>
            </w:pPr>
            <w:r w:rsidRPr="00BC0181">
              <w:rPr>
                <w:sz w:val="16"/>
                <w:szCs w:val="16"/>
              </w:rPr>
              <w:t xml:space="preserve">Anfragen gemäss § 17 Gemeindegesetz über einen </w:t>
            </w:r>
            <w:r w:rsidRPr="006C7F87">
              <w:rPr>
                <w:i/>
                <w:sz w:val="16"/>
                <w:szCs w:val="16"/>
              </w:rPr>
              <w:t xml:space="preserve">Gegenstand der </w:t>
            </w:r>
            <w:r w:rsidR="007C5DC5" w:rsidRPr="006C7F87">
              <w:rPr>
                <w:i/>
                <w:sz w:val="16"/>
                <w:szCs w:val="16"/>
              </w:rPr>
              <w:t>Schulg</w:t>
            </w:r>
            <w:r w:rsidRPr="006C7F87">
              <w:rPr>
                <w:i/>
                <w:sz w:val="16"/>
                <w:szCs w:val="16"/>
              </w:rPr>
              <w:t xml:space="preserve">emeinde von </w:t>
            </w:r>
            <w:r w:rsidR="006C7F87">
              <w:rPr>
                <w:i/>
                <w:sz w:val="16"/>
                <w:szCs w:val="16"/>
              </w:rPr>
              <w:t>A</w:t>
            </w:r>
            <w:r w:rsidRPr="006C7F87">
              <w:rPr>
                <w:i/>
                <w:sz w:val="16"/>
                <w:szCs w:val="16"/>
              </w:rPr>
              <w:t>llgemeinem Interesse</w:t>
            </w:r>
            <w:r w:rsidRPr="00BC0181">
              <w:rPr>
                <w:sz w:val="16"/>
                <w:szCs w:val="16"/>
              </w:rPr>
              <w:t xml:space="preserve"> sind spätestens 10 Arbeitstage vor der Versammlung schrift</w:t>
            </w:r>
            <w:r w:rsidR="001A7A44">
              <w:rPr>
                <w:sz w:val="16"/>
                <w:szCs w:val="16"/>
              </w:rPr>
              <w:t xml:space="preserve">lich und unterzeichnet </w:t>
            </w:r>
            <w:r>
              <w:rPr>
                <w:sz w:val="16"/>
                <w:szCs w:val="16"/>
              </w:rPr>
              <w:t>der Primarschulpflege Oetwil-Geroldswil, Postfach, 8954 Geroldswil</w:t>
            </w:r>
            <w:r w:rsidRPr="00BC0181">
              <w:rPr>
                <w:sz w:val="16"/>
                <w:szCs w:val="16"/>
              </w:rPr>
              <w:t xml:space="preserve"> einzureichen.</w:t>
            </w:r>
          </w:p>
          <w:p w14:paraId="52031A8D" w14:textId="77777777" w:rsidR="00BC0181" w:rsidRPr="00A376E9" w:rsidRDefault="00BC0181" w:rsidP="00FD09E3">
            <w:pPr>
              <w:tabs>
                <w:tab w:val="left" w:pos="6397"/>
              </w:tabs>
              <w:spacing w:line="240" w:lineRule="auto"/>
              <w:rPr>
                <w:sz w:val="16"/>
                <w:szCs w:val="16"/>
              </w:rPr>
            </w:pPr>
          </w:p>
          <w:p w14:paraId="5C1E7A8C" w14:textId="77777777" w:rsidR="00BC0181" w:rsidRPr="00A376E9" w:rsidRDefault="00BC0181" w:rsidP="00992C8C">
            <w:pPr>
              <w:tabs>
                <w:tab w:val="right" w:pos="6248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A376E9">
              <w:rPr>
                <w:sz w:val="16"/>
                <w:szCs w:val="16"/>
              </w:rPr>
              <w:t>Geroldswil</w:t>
            </w:r>
            <w:r w:rsidR="006C7F87">
              <w:rPr>
                <w:sz w:val="16"/>
                <w:szCs w:val="16"/>
              </w:rPr>
              <w:t xml:space="preserve">, </w:t>
            </w:r>
            <w:r w:rsidR="0045140B">
              <w:rPr>
                <w:sz w:val="16"/>
                <w:szCs w:val="16"/>
              </w:rPr>
              <w:t>4. Mai 2023</w:t>
            </w:r>
            <w:r w:rsidRPr="00A376E9">
              <w:rPr>
                <w:sz w:val="16"/>
                <w:szCs w:val="16"/>
              </w:rPr>
              <w:tab/>
            </w:r>
            <w:r w:rsidR="007C5DC5">
              <w:rPr>
                <w:sz w:val="16"/>
                <w:szCs w:val="16"/>
              </w:rPr>
              <w:t>Schulpflege Oetwil-</w:t>
            </w:r>
            <w:r w:rsidRPr="00A376E9">
              <w:rPr>
                <w:sz w:val="16"/>
                <w:szCs w:val="16"/>
              </w:rPr>
              <w:t>Geroldswil</w:t>
            </w:r>
          </w:p>
        </w:tc>
      </w:tr>
    </w:tbl>
    <w:p w14:paraId="58AF72C1" w14:textId="77777777" w:rsidR="00A41913" w:rsidRDefault="00A41913"/>
    <w:p w14:paraId="5DD24169" w14:textId="77777777" w:rsidR="005B7C36" w:rsidRDefault="005B7C36"/>
    <w:p w14:paraId="6624372D" w14:textId="77777777" w:rsidR="006C7F87" w:rsidRDefault="006C7F87"/>
    <w:p w14:paraId="1665B7FB" w14:textId="77777777" w:rsidR="006C7F87" w:rsidRDefault="006C7F87"/>
    <w:p w14:paraId="574FCA9C" w14:textId="77777777" w:rsidR="006C7F87" w:rsidRDefault="006C7F87"/>
    <w:p w14:paraId="2B1CA5E1" w14:textId="77777777" w:rsidR="006C7F87" w:rsidRDefault="006C7F87"/>
    <w:p w14:paraId="05146F1A" w14:textId="77777777" w:rsidR="006C7F87" w:rsidRDefault="006C7F87"/>
    <w:p w14:paraId="7BF6DB0F" w14:textId="77777777" w:rsidR="006C7F87" w:rsidRDefault="006C7F87"/>
    <w:p w14:paraId="483ECB81" w14:textId="77777777" w:rsidR="006C7F87" w:rsidRDefault="006C7F87"/>
    <w:p w14:paraId="2C11F3D9" w14:textId="77777777" w:rsidR="006C7F87" w:rsidRDefault="006C7F87"/>
    <w:p w14:paraId="47C49975" w14:textId="77777777" w:rsidR="006C7F87" w:rsidRDefault="006C7F87"/>
    <w:p w14:paraId="5C3FFE3C" w14:textId="77777777" w:rsidR="006C7F87" w:rsidRDefault="006C7F87"/>
    <w:p w14:paraId="1E0930BF" w14:textId="77777777" w:rsidR="006C7F87" w:rsidRDefault="006C7F87"/>
    <w:p w14:paraId="619FC6E8" w14:textId="77777777" w:rsidR="006C7F87" w:rsidRDefault="006C7F87"/>
    <w:p w14:paraId="499EA2F9" w14:textId="77777777" w:rsidR="006C7F87" w:rsidRDefault="006C7F87">
      <w:bookmarkStart w:id="0" w:name="_GoBack"/>
    </w:p>
    <w:bookmarkEnd w:id="0"/>
    <w:p w14:paraId="65DF0B7D" w14:textId="77777777" w:rsidR="006C7F87" w:rsidRDefault="006C7F87"/>
    <w:p w14:paraId="38C89CDE" w14:textId="77777777" w:rsidR="006C7F87" w:rsidRDefault="006C7F87"/>
    <w:p w14:paraId="0336BE0E" w14:textId="77777777" w:rsidR="006C7F87" w:rsidRDefault="006C7F87"/>
    <w:p w14:paraId="6625C48C" w14:textId="77777777" w:rsidR="006C7F87" w:rsidRDefault="006C7F87"/>
    <w:p w14:paraId="51F2282B" w14:textId="77777777" w:rsidR="006C7F87" w:rsidRDefault="006C7F87"/>
    <w:p w14:paraId="51FBED62" w14:textId="77777777" w:rsidR="006C7F87" w:rsidRDefault="006C7F87"/>
    <w:p w14:paraId="48CEBACB" w14:textId="77777777" w:rsidR="006C7F87" w:rsidRDefault="006C7F87"/>
    <w:p w14:paraId="3DE0D0B1" w14:textId="77777777" w:rsidR="006C7F87" w:rsidRDefault="006C7F87"/>
    <w:p w14:paraId="74B2F30F" w14:textId="77777777" w:rsidR="006C7F87" w:rsidRDefault="006C7F87"/>
    <w:p w14:paraId="102381B6" w14:textId="77777777" w:rsidR="006C7F87" w:rsidRDefault="006C7F87"/>
    <w:p w14:paraId="3D33CEF3" w14:textId="77777777" w:rsidR="006C7F87" w:rsidRDefault="006C7F87"/>
    <w:p w14:paraId="07972416" w14:textId="77777777" w:rsidR="006C7F87" w:rsidRDefault="006C7F87"/>
    <w:p w14:paraId="4C50115F" w14:textId="77777777" w:rsidR="006C7F87" w:rsidRDefault="006C7F87"/>
    <w:p w14:paraId="36B737E3" w14:textId="77777777" w:rsidR="006C7F87" w:rsidRPr="00A41913" w:rsidRDefault="006C7F87">
      <w:r>
        <w:t xml:space="preserve">Grossauflage Liz, Donnerstag </w:t>
      </w:r>
      <w:r w:rsidR="0045140B">
        <w:t>4. Mai 2023</w:t>
      </w:r>
    </w:p>
    <w:sectPr w:rsidR="006C7F87" w:rsidRPr="00A41913" w:rsidSect="002632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1701" w:bottom="1134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B8F5" w14:textId="77777777" w:rsidR="001C07E9" w:rsidRDefault="001C07E9">
      <w:pPr>
        <w:spacing w:line="240" w:lineRule="auto"/>
      </w:pPr>
      <w:r>
        <w:separator/>
      </w:r>
    </w:p>
  </w:endnote>
  <w:endnote w:type="continuationSeparator" w:id="0">
    <w:p w14:paraId="287C26D0" w14:textId="77777777" w:rsidR="001C07E9" w:rsidRDefault="001C0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F2D1" w14:textId="77777777" w:rsidR="00AB00E0" w:rsidRDefault="00AB00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CDD9" w14:textId="77777777" w:rsidR="00AB00E0" w:rsidRDefault="00AB00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39A2" w14:textId="77777777" w:rsidR="00AB00E0" w:rsidRDefault="00AB00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C9B8" w14:textId="77777777" w:rsidR="001C07E9" w:rsidRDefault="001C07E9">
      <w:pPr>
        <w:spacing w:line="240" w:lineRule="auto"/>
      </w:pPr>
      <w:r>
        <w:separator/>
      </w:r>
    </w:p>
  </w:footnote>
  <w:footnote w:type="continuationSeparator" w:id="0">
    <w:p w14:paraId="10CCE468" w14:textId="77777777" w:rsidR="001C07E9" w:rsidRDefault="001C0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02FD" w14:textId="77777777" w:rsidR="00AB00E0" w:rsidRDefault="00AB00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AA70" w14:textId="77777777" w:rsidR="00804DAE" w:rsidRDefault="00804DAE" w:rsidP="00263264">
    <w:pPr>
      <w:pStyle w:val="Fuzeile"/>
      <w:tabs>
        <w:tab w:val="clear" w:pos="4536"/>
        <w:tab w:val="clear" w:pos="9072"/>
        <w:tab w:val="right" w:pos="8787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992064" behindDoc="0" locked="0" layoutInCell="1" allowOverlap="1" wp14:anchorId="377BC0DE" wp14:editId="21A2D44D">
              <wp:simplePos x="0" y="0"/>
              <wp:positionH relativeFrom="column">
                <wp:posOffset>-1028700</wp:posOffset>
              </wp:positionH>
              <wp:positionV relativeFrom="paragraph">
                <wp:posOffset>19595465</wp:posOffset>
              </wp:positionV>
              <wp:extent cx="3876675" cy="635000"/>
              <wp:effectExtent l="0" t="0" r="9525" b="12700"/>
              <wp:wrapNone/>
              <wp:docPr id="9" name="###Logo###1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667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="http://schemas.microsoft.com/office/word/2018/wordml" xmlns:w16cex="http://schemas.microsoft.com/office/word/2018/wordml/c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A19732" w14:textId="77777777" w:rsidR="00804DAE" w:rsidRDefault="00804DAE">
                          <w:r>
                            <w:t xml:space="preserve">Logo </w:t>
                          </w:r>
                          <w:proofErr w:type="spellStart"/>
                          <w:r>
                            <w:t>Placeholder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734696D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off" style="position:absolute;left:0;text-align:left;margin-left:-81pt;margin-top:1542.95pt;width:305.25pt;height:50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" filled="f" stroked="f" strokeweight=".5pt">
              <v:textbox inset="0,0,0,0">
                <w:txbxContent>
                  <w:p w:rsidR="00804DAE" w:rsidRDefault="00804DAE">
                    <w:r>
                      <w:t xml:space="preserve">Logo </w:t>
                    </w:r>
                    <w:proofErr w:type="spellStart"/>
                    <w:r>
                      <w:t>Placeholder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t xml:space="preserve">Seite </w:t>
    </w:r>
    <w:sdt>
      <w:sdtPr>
        <w:id w:val="734361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BC0181">
          <w:rPr>
            <w:noProof/>
            <w:lang w:val="de-DE"/>
          </w:rPr>
          <w:t>2</w:t>
        </w:r>
        <w:r>
          <w:fldChar w:fldCharType="end"/>
        </w:r>
      </w:sdtContent>
    </w:sdt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996160" behindDoc="0" locked="0" layoutInCell="1" allowOverlap="1" wp14:anchorId="7EB744AB" wp14:editId="57D244E3">
              <wp:simplePos x="0" y="0"/>
              <wp:positionH relativeFrom="page">
                <wp:posOffset>5886450</wp:posOffset>
              </wp:positionH>
              <wp:positionV relativeFrom="page">
                <wp:posOffset>-20299045</wp:posOffset>
              </wp:positionV>
              <wp:extent cx="1440000" cy="1080000"/>
              <wp:effectExtent l="0" t="0" r="8255" b="6350"/>
              <wp:wrapNone/>
              <wp:docPr id="10" name="###Logo###9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="http://schemas.microsoft.com/office/word/2018/wordml" xmlns:w16cex="http://schemas.microsoft.com/office/word/2018/wordml/c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A96D6" w14:textId="77777777" w:rsidR="00804DAE" w:rsidRDefault="00804DAE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B708672" wp14:editId="26E2CC89">
                                <wp:extent cx="1111268" cy="946800"/>
                                <wp:effectExtent l="0" t="0" r="0" b="5715"/>
                                <wp:docPr id="11" name="ooImg_19895666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1268" cy="94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DCFADA8" id="###Logo###9" o:spid="_x0000_s1027" type="#_x0000_t202" alt="off" style="position:absolute;left:0;text-align:left;margin-left:463.5pt;margin-top:-1598.35pt;width:113.4pt;height:85.05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" filled="f" stroked="f" strokeweight=".5pt">
              <v:textbox inset="0,0,0,0">
                <w:txbxContent>
                  <w:p w:rsidR="00804DAE" w:rsidRDefault="00804DAE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4F70265E" wp14:editId="1C7CCF86">
                          <wp:extent cx="1111268" cy="946800"/>
                          <wp:effectExtent l="0" t="0" r="0" b="5715"/>
                          <wp:docPr id="11" name="ooImg_19895666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1268" cy="94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9316" w14:textId="77777777" w:rsidR="00804DAE" w:rsidRDefault="00804DAE" w:rsidP="00263264">
    <w:pPr>
      <w:pStyle w:val="Kopfzeile1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999232" behindDoc="0" locked="0" layoutInCell="1" allowOverlap="1" wp14:anchorId="38A9A08A" wp14:editId="5E80B36F">
              <wp:simplePos x="0" y="0"/>
              <wp:positionH relativeFrom="column">
                <wp:posOffset>-228600</wp:posOffset>
              </wp:positionH>
              <wp:positionV relativeFrom="paragraph">
                <wp:posOffset>654050</wp:posOffset>
              </wp:positionV>
              <wp:extent cx="6629400" cy="40830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A5D4F" w14:textId="77777777" w:rsidR="00804DAE" w:rsidRDefault="00804DAE" w:rsidP="00FD09E3">
                          <w:pPr>
                            <w:tabs>
                              <w:tab w:val="left" w:pos="11199"/>
                            </w:tabs>
                            <w:ind w:left="57" w:right="33"/>
                          </w:pPr>
                          <w:r>
                            <w:t>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049FA4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-18pt;margin-top:51.5pt;width:522pt;height:32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" stroked="f">
              <v:textbox>
                <w:txbxContent>
                  <w:p w:rsidR="00804DAE" w:rsidRDefault="00804DAE" w:rsidP="00FD09E3">
                    <w:pPr>
                      <w:tabs>
                        <w:tab w:val="left" w:pos="11199"/>
                      </w:tabs>
                      <w:ind w:left="57" w:right="33"/>
                    </w:pPr>
                    <w:r>
                      <w:t>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998208" behindDoc="0" locked="0" layoutInCell="0" allowOverlap="1" wp14:anchorId="0A709958" wp14:editId="1CB78DA7">
              <wp:simplePos x="0" y="0"/>
              <wp:positionH relativeFrom="column">
                <wp:posOffset>-228600</wp:posOffset>
              </wp:positionH>
              <wp:positionV relativeFrom="paragraph">
                <wp:posOffset>311150</wp:posOffset>
              </wp:positionV>
              <wp:extent cx="5163185" cy="4572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1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7D239" w14:textId="77777777" w:rsidR="00804DAE" w:rsidRDefault="00804DAE">
                          <w:pPr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Primarschulgemeinde Oetwil-Geroldswil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F1C8C79" id="Textfeld 2" o:spid="_x0000_s1029" type="#_x0000_t202" style="position:absolute;margin-left:-18pt;margin-top:24.5pt;width:406.55pt;height:3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" o:allowincell="f" stroked="f">
              <v:textbox>
                <w:txbxContent>
                  <w:p w:rsidR="00804DAE" w:rsidRDefault="00804DAE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Primarschulgemeinde Oetwil-Geroldswil</w:t>
                    </w:r>
                  </w:p>
                </w:txbxContent>
              </v:textbox>
            </v:shape>
          </w:pict>
        </mc:Fallback>
      </mc:AlternateContent>
    </w:r>
    <w:r w:rsidR="00EE51C6">
      <w:rPr>
        <w:noProof/>
        <w:lang w:val="de-DE" w:eastAsia="de-DE"/>
      </w:rPr>
      <w:object w:dxaOrig="1440" w:dyaOrig="1440" w14:anchorId="48C1F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14pt;margin-top:-56.5pt;width:77.1pt;height:126.8pt;z-index:251997184;visibility:visible;mso-wrap-edited:f;mso-width-percent:0;mso-height-percent:0;mso-position-horizontal-relative:text;mso-position-vertical-relative:text;mso-width-percent:0;mso-height-percent:0" o:allowincell="f">
          <v:imagedata r:id="rId1" o:title="" cropbottom="-1950f"/>
          <w10:wrap type="topAndBottom"/>
        </v:shape>
        <o:OLEObject Type="Embed" ProgID="Word.Picture.8" ShapeID="_x0000_s2049" DrawAspect="Content" ObjectID="_1739852323" r:id="rId2"/>
      </w:objec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994112" behindDoc="0" locked="0" layoutInCell="1" allowOverlap="1" wp14:anchorId="54B35770" wp14:editId="7F2E4F35">
              <wp:simplePos x="0" y="0"/>
              <wp:positionH relativeFrom="rightMargin">
                <wp:posOffset>-1043940</wp:posOffset>
              </wp:positionH>
              <wp:positionV relativeFrom="page">
                <wp:posOffset>-19003645</wp:posOffset>
              </wp:positionV>
              <wp:extent cx="1547495" cy="503555"/>
              <wp:effectExtent l="0" t="0" r="0" b="0"/>
              <wp:wrapNone/>
              <wp:docPr id="13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50355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AB40E" w14:textId="77777777" w:rsidR="00804DAE" w:rsidRDefault="00804DAE" w:rsidP="00263264">
                          <w:pPr>
                            <w:pStyle w:val="EntwurfboxTitel"/>
                          </w:pPr>
                          <w:r>
                            <w:t>Entwurf</w:t>
                          </w:r>
                        </w:p>
                        <w:p w14:paraId="7ABA7305" w14:textId="41F7BF4F" w:rsidR="00804DAE" w:rsidRDefault="00804DAE" w:rsidP="00263264">
                          <w:pPr>
                            <w:pStyle w:val="EntwurfboxText"/>
                          </w:pPr>
                          <w:r>
                            <w:t xml:space="preserve">Gespeichert: </w:t>
                          </w:r>
                          <w:r w:rsidRPr="00EB7638">
                            <w:rPr>
                              <w:b w:val="0"/>
                            </w:rPr>
                            <w:fldChar w:fldCharType="begin"/>
                          </w:r>
                          <w:r w:rsidRPr="00EB7638">
                            <w:rPr>
                              <w:b w:val="0"/>
                            </w:rPr>
                            <w:instrText xml:space="preserve"> SAVEDATE  \@ "dd.MM.yyyy HH:mm"  \* MERGEFORMAT </w:instrText>
                          </w:r>
                          <w:r w:rsidRPr="00EB7638">
                            <w:rPr>
                              <w:b w:val="0"/>
                            </w:rPr>
                            <w:fldChar w:fldCharType="separate"/>
                          </w:r>
                          <w:r w:rsidR="00EE51C6">
                            <w:rPr>
                              <w:b w:val="0"/>
                              <w:noProof/>
                            </w:rPr>
                            <w:t>09.03.2023 07:31</w:t>
                          </w:r>
                          <w:r w:rsidRPr="00EB7638">
                            <w:rPr>
                              <w:b w:val="0"/>
                            </w:rPr>
                            <w:fldChar w:fldCharType="end"/>
                          </w:r>
                        </w:p>
                        <w:p w14:paraId="5DDB8345" w14:textId="6AE006BB" w:rsidR="00804DAE" w:rsidRPr="00D24F3B" w:rsidRDefault="00804DAE" w:rsidP="00263264">
                          <w:pPr>
                            <w:pStyle w:val="EntwurfboxText"/>
                          </w:pPr>
                          <w:r>
                            <w:t xml:space="preserve">Gedruckt: </w:t>
                          </w:r>
                          <w:r w:rsidRPr="00EB7638">
                            <w:rPr>
                              <w:b w:val="0"/>
                            </w:rPr>
                            <w:fldChar w:fldCharType="begin"/>
                          </w:r>
                          <w:r w:rsidRPr="00EB7638">
                            <w:rPr>
                              <w:b w:val="0"/>
                            </w:rPr>
                            <w:instrText xml:space="preserve"> PRINTDATE  \@ "dd.MM.yyyy HH:mm"  \* MERGEFORMAT </w:instrText>
                          </w:r>
                          <w:r w:rsidRPr="00EB7638">
                            <w:rPr>
                              <w:b w:val="0"/>
                            </w:rPr>
                            <w:fldChar w:fldCharType="separate"/>
                          </w:r>
                          <w:r w:rsidR="00EE51C6">
                            <w:rPr>
                              <w:b w:val="0"/>
                              <w:noProof/>
                            </w:rPr>
                            <w:t>09.03.2023 07:32</w:t>
                          </w:r>
                          <w:r w:rsidRPr="00EB7638">
                            <w:rPr>
                              <w:b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35770"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30" type="#_x0000_t202" alt="off" style="position:absolute;margin-left:-82.2pt;margin-top:-1496.35pt;width:121.85pt;height:39.65pt;z-index:251994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" fillcolor="yellow" stroked="f" strokeweight=".5pt">
              <v:textbox inset="1mm,1mm,1mm,1mm">
                <w:txbxContent>
                  <w:p w14:paraId="685AB40E" w14:textId="77777777" w:rsidR="00804DAE" w:rsidRDefault="00804DAE" w:rsidP="00263264">
                    <w:pPr>
                      <w:pStyle w:val="EntwurfboxTitel"/>
                    </w:pPr>
                    <w:r>
                      <w:t>Entwurf</w:t>
                    </w:r>
                  </w:p>
                  <w:p w14:paraId="7ABA7305" w14:textId="41F7BF4F" w:rsidR="00804DAE" w:rsidRDefault="00804DAE" w:rsidP="00263264">
                    <w:pPr>
                      <w:pStyle w:val="EntwurfboxText"/>
                    </w:pPr>
                    <w:r>
                      <w:t xml:space="preserve">Gespeichert: </w:t>
                    </w:r>
                    <w:r w:rsidRPr="00EB7638">
                      <w:rPr>
                        <w:b w:val="0"/>
                      </w:rPr>
                      <w:fldChar w:fldCharType="begin"/>
                    </w:r>
                    <w:r w:rsidRPr="00EB7638">
                      <w:rPr>
                        <w:b w:val="0"/>
                      </w:rPr>
                      <w:instrText xml:space="preserve"> SAVEDATE  \@ "dd.MM.yyyy HH:mm"  \* MERGEFORMAT </w:instrText>
                    </w:r>
                    <w:r w:rsidRPr="00EB7638">
                      <w:rPr>
                        <w:b w:val="0"/>
                      </w:rPr>
                      <w:fldChar w:fldCharType="separate"/>
                    </w:r>
                    <w:r w:rsidR="00EE51C6">
                      <w:rPr>
                        <w:b w:val="0"/>
                        <w:noProof/>
                      </w:rPr>
                      <w:t>09.03.2023 07:31</w:t>
                    </w:r>
                    <w:r w:rsidRPr="00EB7638">
                      <w:rPr>
                        <w:b w:val="0"/>
                      </w:rPr>
                      <w:fldChar w:fldCharType="end"/>
                    </w:r>
                  </w:p>
                  <w:p w14:paraId="5DDB8345" w14:textId="6AE006BB" w:rsidR="00804DAE" w:rsidRPr="00D24F3B" w:rsidRDefault="00804DAE" w:rsidP="00263264">
                    <w:pPr>
                      <w:pStyle w:val="EntwurfboxText"/>
                    </w:pPr>
                    <w:r>
                      <w:t xml:space="preserve">Gedruckt: </w:t>
                    </w:r>
                    <w:r w:rsidRPr="00EB7638">
                      <w:rPr>
                        <w:b w:val="0"/>
                      </w:rPr>
                      <w:fldChar w:fldCharType="begin"/>
                    </w:r>
                    <w:r w:rsidRPr="00EB7638">
                      <w:rPr>
                        <w:b w:val="0"/>
                      </w:rPr>
                      <w:instrText xml:space="preserve"> PRINTDATE  \@ "dd.MM.yyyy HH:mm"  \* MERGEFORMAT </w:instrText>
                    </w:r>
                    <w:r w:rsidRPr="00EB7638">
                      <w:rPr>
                        <w:b w:val="0"/>
                      </w:rPr>
                      <w:fldChar w:fldCharType="separate"/>
                    </w:r>
                    <w:r w:rsidR="00EE51C6">
                      <w:rPr>
                        <w:b w:val="0"/>
                        <w:noProof/>
                      </w:rPr>
                      <w:t>09.03.2023 07:32</w:t>
                    </w:r>
                    <w:r w:rsidRPr="00EB7638">
                      <w:rPr>
                        <w:b w:val="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sdt>
    <w:sdtPr>
      <w:alias w:val="Profile.Org.Unit"/>
      <w:id w:val="1592123751"/>
      <w:showingPlcHdr/>
      <w:dataBinding w:xpath="//Text[@id='Profile.Org.Unit']" w:storeItemID="{9958DADF-57E3-4EC4-9F86-BEBD379C962E}"/>
      <w:text w:multiLine="1"/>
    </w:sdtPr>
    <w:sdtEndPr/>
    <w:sdtContent>
      <w:p w14:paraId="01A573CF" w14:textId="77777777" w:rsidR="00804DAE" w:rsidRPr="00EE3D72" w:rsidRDefault="002F3FDB" w:rsidP="00263264">
        <w:pPr>
          <w:pStyle w:val="Kopfzeile2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3894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491E691E"/>
    <w:lvl w:ilvl="0" w:tplc="D96CA54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  <w:lvl w:ilvl="1" w:tplc="112038BC">
      <w:numFmt w:val="decimal"/>
      <w:lvlText w:val=""/>
      <w:lvlJc w:val="left"/>
    </w:lvl>
    <w:lvl w:ilvl="2" w:tplc="049C1006">
      <w:numFmt w:val="decimal"/>
      <w:lvlText w:val=""/>
      <w:lvlJc w:val="left"/>
    </w:lvl>
    <w:lvl w:ilvl="3" w:tplc="13CE33EE">
      <w:numFmt w:val="decimal"/>
      <w:lvlText w:val=""/>
      <w:lvlJc w:val="left"/>
    </w:lvl>
    <w:lvl w:ilvl="4" w:tplc="981AAFD6">
      <w:numFmt w:val="decimal"/>
      <w:lvlText w:val=""/>
      <w:lvlJc w:val="left"/>
    </w:lvl>
    <w:lvl w:ilvl="5" w:tplc="44C83CAC">
      <w:numFmt w:val="decimal"/>
      <w:lvlText w:val=""/>
      <w:lvlJc w:val="left"/>
    </w:lvl>
    <w:lvl w:ilvl="6" w:tplc="E2F2008C">
      <w:numFmt w:val="decimal"/>
      <w:lvlText w:val=""/>
      <w:lvlJc w:val="left"/>
    </w:lvl>
    <w:lvl w:ilvl="7" w:tplc="63D66A58">
      <w:numFmt w:val="decimal"/>
      <w:lvlText w:val=""/>
      <w:lvlJc w:val="left"/>
    </w:lvl>
    <w:lvl w:ilvl="8" w:tplc="0ACEEA64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E244E6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013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0F54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111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4EFD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A6B70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AC40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660F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4342"/>
    <w:multiLevelType w:val="hybridMultilevel"/>
    <w:tmpl w:val="ACDC24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E23E7"/>
    <w:multiLevelType w:val="hybridMultilevel"/>
    <w:tmpl w:val="CC3A81C4"/>
    <w:lvl w:ilvl="0" w:tplc="D7B4A4E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00A6F"/>
    <w:multiLevelType w:val="hybridMultilevel"/>
    <w:tmpl w:val="25A6B1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03343"/>
    <w:multiLevelType w:val="multilevel"/>
    <w:tmpl w:val="D6AC0540"/>
    <w:lvl w:ilvl="0">
      <w:start w:val="1"/>
      <w:numFmt w:val="bullet"/>
      <w:pStyle w:val="Bullet1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964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1247" w:hanging="283"/>
      </w:pPr>
      <w:rPr>
        <w:rFonts w:ascii="Symbol" w:hAnsi="Symbol"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BB0551"/>
    <w:multiLevelType w:val="hybridMultilevel"/>
    <w:tmpl w:val="23806E72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33491"/>
    <w:multiLevelType w:val="multilevel"/>
    <w:tmpl w:val="B99C372A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9A17175"/>
    <w:multiLevelType w:val="hybridMultilevel"/>
    <w:tmpl w:val="A5B23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F6E6C"/>
    <w:multiLevelType w:val="multilevel"/>
    <w:tmpl w:val="83A0FA76"/>
    <w:lvl w:ilvl="0">
      <w:start w:val="1"/>
      <w:numFmt w:val="bullet"/>
      <w:pStyle w:val="Line1"/>
      <w:lvlText w:val="-"/>
      <w:lvlJc w:val="left"/>
      <w:pPr>
        <w:ind w:left="680" w:hanging="680"/>
      </w:pPr>
      <w:rPr>
        <w:rFonts w:ascii="Calibri" w:hAnsi="Calibri" w:hint="default"/>
      </w:rPr>
    </w:lvl>
    <w:lvl w:ilvl="1">
      <w:start w:val="1"/>
      <w:numFmt w:val="bullet"/>
      <w:pStyle w:val="Line2"/>
      <w:lvlText w:val="-"/>
      <w:lvlJc w:val="left"/>
      <w:pPr>
        <w:ind w:left="964" w:hanging="284"/>
      </w:pPr>
      <w:rPr>
        <w:rFonts w:ascii="Calibri" w:hAnsi="Calibri" w:hint="default"/>
      </w:rPr>
    </w:lvl>
    <w:lvl w:ilvl="2">
      <w:start w:val="1"/>
      <w:numFmt w:val="bullet"/>
      <w:pStyle w:val="Line3"/>
      <w:lvlText w:val="-"/>
      <w:lvlJc w:val="left"/>
      <w:pPr>
        <w:ind w:left="1247" w:hanging="283"/>
      </w:pPr>
      <w:rPr>
        <w:rFonts w:ascii="Calibri" w:hAnsi="Calibri"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60A0E6B"/>
    <w:multiLevelType w:val="hybridMultilevel"/>
    <w:tmpl w:val="614E5D42"/>
    <w:lvl w:ilvl="0" w:tplc="25F0D92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514C7"/>
    <w:multiLevelType w:val="multilevel"/>
    <w:tmpl w:val="9E906A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36A75B59"/>
    <w:multiLevelType w:val="hybridMultilevel"/>
    <w:tmpl w:val="3DF2B7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280"/>
    <w:multiLevelType w:val="hybridMultilevel"/>
    <w:tmpl w:val="0B2E52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F77BE"/>
    <w:multiLevelType w:val="multilevel"/>
    <w:tmpl w:val="B7F6C744"/>
    <w:lvl w:ilvl="0">
      <w:start w:val="1"/>
      <w:numFmt w:val="decimal"/>
      <w:pStyle w:val="Numeric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pStyle w:val="Numeric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Numeric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1B7CDC"/>
    <w:multiLevelType w:val="hybridMultilevel"/>
    <w:tmpl w:val="BDDA0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46FEC"/>
    <w:multiLevelType w:val="hybridMultilevel"/>
    <w:tmpl w:val="5B60E12E"/>
    <w:lvl w:ilvl="0" w:tplc="62E09B92">
      <w:start w:val="1"/>
      <w:numFmt w:val="bullet"/>
      <w:pStyle w:val="ProtokvorlTextMitteilungan"/>
      <w:lvlText w:val="-"/>
      <w:lvlJc w:val="left"/>
      <w:pPr>
        <w:ind w:left="680" w:hanging="283"/>
      </w:pPr>
      <w:rPr>
        <w:rFonts w:ascii="Calibri" w:hAnsi="Calibri" w:hint="default"/>
      </w:rPr>
    </w:lvl>
    <w:lvl w:ilvl="1" w:tplc="AD6C8BAC">
      <w:start w:val="1"/>
      <w:numFmt w:val="lowerLetter"/>
      <w:lvlText w:val="%2."/>
      <w:lvlJc w:val="left"/>
      <w:pPr>
        <w:ind w:left="1588" w:hanging="113"/>
      </w:pPr>
      <w:rPr>
        <w:rFonts w:hint="default"/>
      </w:rPr>
    </w:lvl>
    <w:lvl w:ilvl="2" w:tplc="C996272C">
      <w:start w:val="1"/>
      <w:numFmt w:val="lowerRoman"/>
      <w:lvlText w:val="%3."/>
      <w:lvlJc w:val="right"/>
      <w:pPr>
        <w:ind w:left="2779" w:hanging="113"/>
      </w:pPr>
      <w:rPr>
        <w:rFonts w:hint="default"/>
      </w:rPr>
    </w:lvl>
    <w:lvl w:ilvl="3" w:tplc="26C601BE">
      <w:start w:val="1"/>
      <w:numFmt w:val="decimal"/>
      <w:lvlText w:val="%4."/>
      <w:lvlJc w:val="left"/>
      <w:pPr>
        <w:ind w:left="3970" w:hanging="113"/>
      </w:pPr>
      <w:rPr>
        <w:rFonts w:hint="default"/>
      </w:rPr>
    </w:lvl>
    <w:lvl w:ilvl="4" w:tplc="47E46BDC">
      <w:start w:val="1"/>
      <w:numFmt w:val="lowerLetter"/>
      <w:lvlText w:val="%5."/>
      <w:lvlJc w:val="left"/>
      <w:pPr>
        <w:ind w:left="5161" w:hanging="113"/>
      </w:pPr>
      <w:rPr>
        <w:rFonts w:hint="default"/>
      </w:rPr>
    </w:lvl>
    <w:lvl w:ilvl="5" w:tplc="419C8C62">
      <w:start w:val="1"/>
      <w:numFmt w:val="lowerRoman"/>
      <w:lvlText w:val="%6."/>
      <w:lvlJc w:val="right"/>
      <w:pPr>
        <w:ind w:left="6352" w:hanging="113"/>
      </w:pPr>
      <w:rPr>
        <w:rFonts w:hint="default"/>
      </w:rPr>
    </w:lvl>
    <w:lvl w:ilvl="6" w:tplc="2BC0DD14">
      <w:start w:val="1"/>
      <w:numFmt w:val="decimal"/>
      <w:lvlText w:val="%7."/>
      <w:lvlJc w:val="left"/>
      <w:pPr>
        <w:ind w:left="7543" w:hanging="113"/>
      </w:pPr>
      <w:rPr>
        <w:rFonts w:hint="default"/>
      </w:rPr>
    </w:lvl>
    <w:lvl w:ilvl="7" w:tplc="EE90AFC6">
      <w:start w:val="1"/>
      <w:numFmt w:val="lowerLetter"/>
      <w:lvlText w:val="%8."/>
      <w:lvlJc w:val="left"/>
      <w:pPr>
        <w:ind w:left="8734" w:hanging="113"/>
      </w:pPr>
      <w:rPr>
        <w:rFonts w:hint="default"/>
      </w:rPr>
    </w:lvl>
    <w:lvl w:ilvl="8" w:tplc="B56A2C46">
      <w:start w:val="1"/>
      <w:numFmt w:val="lowerRoman"/>
      <w:lvlText w:val="%9."/>
      <w:lvlJc w:val="right"/>
      <w:pPr>
        <w:ind w:left="9925" w:hanging="113"/>
      </w:pPr>
      <w:rPr>
        <w:rFonts w:hint="default"/>
      </w:rPr>
    </w:lvl>
  </w:abstractNum>
  <w:abstractNum w:abstractNumId="26" w15:restartNumberingAfterBreak="0">
    <w:nsid w:val="4B793097"/>
    <w:multiLevelType w:val="hybridMultilevel"/>
    <w:tmpl w:val="B0622BD0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952E4"/>
    <w:multiLevelType w:val="hybridMultilevel"/>
    <w:tmpl w:val="BECE6D5E"/>
    <w:lvl w:ilvl="0" w:tplc="8B3E50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EA757C"/>
    <w:multiLevelType w:val="hybridMultilevel"/>
    <w:tmpl w:val="04322CF8"/>
    <w:lvl w:ilvl="0" w:tplc="FCCE2176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C409CA">
      <w:numFmt w:val="decimal"/>
      <w:lvlText w:val=""/>
      <w:lvlJc w:val="left"/>
    </w:lvl>
    <w:lvl w:ilvl="2" w:tplc="C63202EA">
      <w:numFmt w:val="decimal"/>
      <w:lvlText w:val=""/>
      <w:lvlJc w:val="left"/>
    </w:lvl>
    <w:lvl w:ilvl="3" w:tplc="1338D168">
      <w:numFmt w:val="decimal"/>
      <w:lvlText w:val=""/>
      <w:lvlJc w:val="left"/>
    </w:lvl>
    <w:lvl w:ilvl="4" w:tplc="157816D0">
      <w:numFmt w:val="decimal"/>
      <w:lvlText w:val=""/>
      <w:lvlJc w:val="left"/>
    </w:lvl>
    <w:lvl w:ilvl="5" w:tplc="8F6EDB8A">
      <w:numFmt w:val="decimal"/>
      <w:lvlText w:val=""/>
      <w:lvlJc w:val="left"/>
    </w:lvl>
    <w:lvl w:ilvl="6" w:tplc="B86CB578">
      <w:numFmt w:val="decimal"/>
      <w:lvlText w:val=""/>
      <w:lvlJc w:val="left"/>
    </w:lvl>
    <w:lvl w:ilvl="7" w:tplc="657827D0">
      <w:numFmt w:val="decimal"/>
      <w:lvlText w:val=""/>
      <w:lvlJc w:val="left"/>
    </w:lvl>
    <w:lvl w:ilvl="8" w:tplc="B99AC990">
      <w:numFmt w:val="decimal"/>
      <w:lvlText w:val=""/>
      <w:lvlJc w:val="left"/>
    </w:lvl>
  </w:abstractNum>
  <w:abstractNum w:abstractNumId="29" w15:restartNumberingAfterBreak="0">
    <w:nsid w:val="516549DF"/>
    <w:multiLevelType w:val="hybridMultilevel"/>
    <w:tmpl w:val="546AE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D214A"/>
    <w:multiLevelType w:val="hybridMultilevel"/>
    <w:tmpl w:val="08070027"/>
    <w:lvl w:ilvl="0" w:tplc="487E9F30">
      <w:start w:val="1"/>
      <w:numFmt w:val="upperRoman"/>
      <w:lvlText w:val="%1."/>
      <w:lvlJc w:val="left"/>
      <w:pPr>
        <w:ind w:left="0" w:firstLine="0"/>
      </w:pPr>
    </w:lvl>
    <w:lvl w:ilvl="1" w:tplc="751EA2B8">
      <w:start w:val="1"/>
      <w:numFmt w:val="upperLetter"/>
      <w:lvlText w:val="%2."/>
      <w:lvlJc w:val="left"/>
      <w:pPr>
        <w:ind w:left="720" w:firstLine="0"/>
      </w:pPr>
    </w:lvl>
    <w:lvl w:ilvl="2" w:tplc="1B12D150">
      <w:start w:val="1"/>
      <w:numFmt w:val="decimal"/>
      <w:lvlText w:val="%3."/>
      <w:lvlJc w:val="left"/>
      <w:pPr>
        <w:ind w:left="1440" w:firstLine="0"/>
      </w:pPr>
    </w:lvl>
    <w:lvl w:ilvl="3" w:tplc="9D4E5354">
      <w:start w:val="1"/>
      <w:numFmt w:val="lowerLetter"/>
      <w:lvlText w:val="%4)"/>
      <w:lvlJc w:val="left"/>
      <w:pPr>
        <w:ind w:left="2160" w:firstLine="0"/>
      </w:pPr>
    </w:lvl>
    <w:lvl w:ilvl="4" w:tplc="236429A4">
      <w:start w:val="1"/>
      <w:numFmt w:val="decimal"/>
      <w:lvlText w:val="(%5)"/>
      <w:lvlJc w:val="left"/>
      <w:pPr>
        <w:ind w:left="2880" w:firstLine="0"/>
      </w:pPr>
    </w:lvl>
    <w:lvl w:ilvl="5" w:tplc="E4EA6C9A">
      <w:start w:val="1"/>
      <w:numFmt w:val="lowerLetter"/>
      <w:lvlText w:val="(%6)"/>
      <w:lvlJc w:val="left"/>
      <w:pPr>
        <w:ind w:left="3600" w:firstLine="0"/>
      </w:pPr>
    </w:lvl>
    <w:lvl w:ilvl="6" w:tplc="B97417FC">
      <w:start w:val="1"/>
      <w:numFmt w:val="lowerRoman"/>
      <w:lvlText w:val="(%7)"/>
      <w:lvlJc w:val="left"/>
      <w:pPr>
        <w:ind w:left="4320" w:firstLine="0"/>
      </w:pPr>
    </w:lvl>
    <w:lvl w:ilvl="7" w:tplc="71FADECE">
      <w:start w:val="1"/>
      <w:numFmt w:val="lowerLetter"/>
      <w:lvlText w:val="(%8)"/>
      <w:lvlJc w:val="left"/>
      <w:pPr>
        <w:ind w:left="5040" w:firstLine="0"/>
      </w:pPr>
    </w:lvl>
    <w:lvl w:ilvl="8" w:tplc="39422CD8">
      <w:start w:val="1"/>
      <w:numFmt w:val="lowerRoman"/>
      <w:lvlText w:val="(%9)"/>
      <w:lvlJc w:val="left"/>
      <w:pPr>
        <w:ind w:left="5760" w:firstLine="0"/>
      </w:pPr>
    </w:lvl>
  </w:abstractNum>
  <w:abstractNum w:abstractNumId="31" w15:restartNumberingAfterBreak="0">
    <w:nsid w:val="55F14BA9"/>
    <w:multiLevelType w:val="hybridMultilevel"/>
    <w:tmpl w:val="B62AE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65AB4"/>
    <w:multiLevelType w:val="hybridMultilevel"/>
    <w:tmpl w:val="07F801FE"/>
    <w:lvl w:ilvl="0" w:tplc="DC704796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EB758">
      <w:numFmt w:val="decimal"/>
      <w:lvlText w:val=""/>
      <w:lvlJc w:val="left"/>
    </w:lvl>
    <w:lvl w:ilvl="2" w:tplc="3228B050">
      <w:numFmt w:val="decimal"/>
      <w:lvlText w:val=""/>
      <w:lvlJc w:val="left"/>
    </w:lvl>
    <w:lvl w:ilvl="3" w:tplc="90187F32">
      <w:numFmt w:val="decimal"/>
      <w:lvlText w:val=""/>
      <w:lvlJc w:val="left"/>
    </w:lvl>
    <w:lvl w:ilvl="4" w:tplc="4210B8FA">
      <w:numFmt w:val="decimal"/>
      <w:lvlText w:val=""/>
      <w:lvlJc w:val="left"/>
    </w:lvl>
    <w:lvl w:ilvl="5" w:tplc="08BA114C">
      <w:numFmt w:val="decimal"/>
      <w:lvlText w:val=""/>
      <w:lvlJc w:val="left"/>
    </w:lvl>
    <w:lvl w:ilvl="6" w:tplc="0C16290A">
      <w:numFmt w:val="decimal"/>
      <w:lvlText w:val=""/>
      <w:lvlJc w:val="left"/>
    </w:lvl>
    <w:lvl w:ilvl="7" w:tplc="DB0E301A">
      <w:numFmt w:val="decimal"/>
      <w:lvlText w:val=""/>
      <w:lvlJc w:val="left"/>
    </w:lvl>
    <w:lvl w:ilvl="8" w:tplc="E3D05A76">
      <w:numFmt w:val="decimal"/>
      <w:lvlText w:val=""/>
      <w:lvlJc w:val="left"/>
    </w:lvl>
  </w:abstractNum>
  <w:abstractNum w:abstractNumId="33" w15:restartNumberingAfterBreak="0">
    <w:nsid w:val="5984690B"/>
    <w:multiLevelType w:val="hybridMultilevel"/>
    <w:tmpl w:val="956E1716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B2536"/>
    <w:multiLevelType w:val="hybridMultilevel"/>
    <w:tmpl w:val="85B05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A2C71"/>
    <w:multiLevelType w:val="hybridMultilevel"/>
    <w:tmpl w:val="67801856"/>
    <w:lvl w:ilvl="0" w:tplc="04A45824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1833B79"/>
    <w:multiLevelType w:val="hybridMultilevel"/>
    <w:tmpl w:val="0E52B7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FD8"/>
    <w:multiLevelType w:val="multilevel"/>
    <w:tmpl w:val="7BE45244"/>
    <w:lvl w:ilvl="0">
      <w:start w:val="1"/>
      <w:numFmt w:val="lowerLetter"/>
      <w:pStyle w:val="Alphabetic1"/>
      <w:lvlText w:val="%1)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964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77764957"/>
    <w:multiLevelType w:val="hybridMultilevel"/>
    <w:tmpl w:val="9B9E71F8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3"/>
  </w:num>
  <w:num w:numId="14">
    <w:abstractNumId w:val="37"/>
  </w:num>
  <w:num w:numId="15">
    <w:abstractNumId w:val="21"/>
  </w:num>
  <w:num w:numId="16">
    <w:abstractNumId w:val="29"/>
  </w:num>
  <w:num w:numId="17">
    <w:abstractNumId w:val="17"/>
  </w:num>
  <w:num w:numId="18">
    <w:abstractNumId w:val="17"/>
  </w:num>
  <w:num w:numId="19">
    <w:abstractNumId w:val="13"/>
  </w:num>
  <w:num w:numId="20">
    <w:abstractNumId w:val="2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6"/>
  </w:num>
  <w:num w:numId="24">
    <w:abstractNumId w:val="10"/>
  </w:num>
  <w:num w:numId="25">
    <w:abstractNumId w:val="22"/>
  </w:num>
  <w:num w:numId="26">
    <w:abstractNumId w:val="15"/>
  </w:num>
  <w:num w:numId="27">
    <w:abstractNumId w:val="26"/>
  </w:num>
  <w:num w:numId="28">
    <w:abstractNumId w:val="38"/>
  </w:num>
  <w:num w:numId="29">
    <w:abstractNumId w:val="33"/>
  </w:num>
  <w:num w:numId="30">
    <w:abstractNumId w:val="24"/>
  </w:num>
  <w:num w:numId="31">
    <w:abstractNumId w:val="16"/>
  </w:num>
  <w:num w:numId="32">
    <w:abstractNumId w:val="14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5"/>
  </w:num>
  <w:num w:numId="36">
    <w:abstractNumId w:val="32"/>
  </w:num>
  <w:num w:numId="37">
    <w:abstractNumId w:val="28"/>
  </w:num>
  <w:num w:numId="38">
    <w:abstractNumId w:val="35"/>
  </w:num>
  <w:num w:numId="39">
    <w:abstractNumId w:val="27"/>
  </w:num>
  <w:num w:numId="40">
    <w:abstractNumId w:val="31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3"/>
    <w:rsid w:val="000076DC"/>
    <w:rsid w:val="00034D49"/>
    <w:rsid w:val="00035D4D"/>
    <w:rsid w:val="0007057A"/>
    <w:rsid w:val="00077C1F"/>
    <w:rsid w:val="00080DE1"/>
    <w:rsid w:val="001263D3"/>
    <w:rsid w:val="00134AAB"/>
    <w:rsid w:val="00134D43"/>
    <w:rsid w:val="001718AF"/>
    <w:rsid w:val="00174475"/>
    <w:rsid w:val="001A7A44"/>
    <w:rsid w:val="001B4B5A"/>
    <w:rsid w:val="001C07E9"/>
    <w:rsid w:val="001C4926"/>
    <w:rsid w:val="002148D7"/>
    <w:rsid w:val="00263264"/>
    <w:rsid w:val="002F3FDB"/>
    <w:rsid w:val="00303EF3"/>
    <w:rsid w:val="00376084"/>
    <w:rsid w:val="003A4AB8"/>
    <w:rsid w:val="003D5C52"/>
    <w:rsid w:val="003D66DE"/>
    <w:rsid w:val="003E2B5D"/>
    <w:rsid w:val="0045140B"/>
    <w:rsid w:val="00455DFC"/>
    <w:rsid w:val="00557A39"/>
    <w:rsid w:val="005B7C36"/>
    <w:rsid w:val="0061671A"/>
    <w:rsid w:val="00631F0F"/>
    <w:rsid w:val="006570CC"/>
    <w:rsid w:val="0067378B"/>
    <w:rsid w:val="006B2144"/>
    <w:rsid w:val="006C4B9F"/>
    <w:rsid w:val="006C7F87"/>
    <w:rsid w:val="00725F3A"/>
    <w:rsid w:val="007C5DC5"/>
    <w:rsid w:val="007D17B8"/>
    <w:rsid w:val="007F320B"/>
    <w:rsid w:val="00804DAE"/>
    <w:rsid w:val="0082409D"/>
    <w:rsid w:val="0087556A"/>
    <w:rsid w:val="00883AA1"/>
    <w:rsid w:val="00894046"/>
    <w:rsid w:val="008A43DE"/>
    <w:rsid w:val="008F52AF"/>
    <w:rsid w:val="00903560"/>
    <w:rsid w:val="0097298E"/>
    <w:rsid w:val="00977814"/>
    <w:rsid w:val="00980B4A"/>
    <w:rsid w:val="00992C8C"/>
    <w:rsid w:val="009A0BCB"/>
    <w:rsid w:val="009D4F24"/>
    <w:rsid w:val="009F2C6A"/>
    <w:rsid w:val="00A004DB"/>
    <w:rsid w:val="00A41913"/>
    <w:rsid w:val="00A441C5"/>
    <w:rsid w:val="00A65C09"/>
    <w:rsid w:val="00AB00E0"/>
    <w:rsid w:val="00B459B5"/>
    <w:rsid w:val="00B54902"/>
    <w:rsid w:val="00B95F24"/>
    <w:rsid w:val="00BA7FDE"/>
    <w:rsid w:val="00BB571D"/>
    <w:rsid w:val="00BC0181"/>
    <w:rsid w:val="00BD3318"/>
    <w:rsid w:val="00C00C47"/>
    <w:rsid w:val="00C85AEE"/>
    <w:rsid w:val="00CD3F8A"/>
    <w:rsid w:val="00CF0128"/>
    <w:rsid w:val="00D27581"/>
    <w:rsid w:val="00D42811"/>
    <w:rsid w:val="00D63A48"/>
    <w:rsid w:val="00DC2A9F"/>
    <w:rsid w:val="00E56BE1"/>
    <w:rsid w:val="00EB088A"/>
    <w:rsid w:val="00EE51C6"/>
    <w:rsid w:val="00EF697D"/>
    <w:rsid w:val="00FC6337"/>
    <w:rsid w:val="00FD09E3"/>
    <w:rsid w:val="00FF0CA9"/>
    <w:rsid w:val="1BFCFB95"/>
    <w:rsid w:val="2D9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49AE9999"/>
  <w15:docId w15:val="{BF5D8AA3-3CBA-47BD-BCE6-E2BCE6BC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359C"/>
    <w:pPr>
      <w:spacing w:after="0" w:line="24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berschriftText"/>
    <w:link w:val="berschrift1Zchn"/>
    <w:uiPriority w:val="9"/>
    <w:qFormat/>
    <w:rsid w:val="00456AB6"/>
    <w:pPr>
      <w:numPr>
        <w:numId w:val="26"/>
      </w:numPr>
      <w:tabs>
        <w:tab w:val="left" w:pos="680"/>
      </w:tabs>
      <w:spacing w:line="240" w:lineRule="auto"/>
      <w:ind w:left="680" w:hanging="68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berschriftText"/>
    <w:link w:val="berschrift2Zchn"/>
    <w:uiPriority w:val="9"/>
    <w:unhideWhenUsed/>
    <w:qFormat/>
    <w:rsid w:val="00456AB6"/>
    <w:pPr>
      <w:numPr>
        <w:ilvl w:val="1"/>
        <w:numId w:val="26"/>
      </w:numPr>
      <w:tabs>
        <w:tab w:val="left" w:pos="680"/>
      </w:tabs>
      <w:spacing w:line="240" w:lineRule="auto"/>
      <w:ind w:left="680" w:hanging="68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berschriftText"/>
    <w:link w:val="berschrift3Zchn"/>
    <w:uiPriority w:val="9"/>
    <w:unhideWhenUsed/>
    <w:qFormat/>
    <w:rsid w:val="00F32D62"/>
    <w:pPr>
      <w:numPr>
        <w:ilvl w:val="2"/>
        <w:numId w:val="26"/>
      </w:numPr>
      <w:tabs>
        <w:tab w:val="left" w:pos="680"/>
      </w:tabs>
      <w:spacing w:line="240" w:lineRule="auto"/>
      <w:ind w:left="680" w:hanging="680"/>
      <w:jc w:val="left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56AB6"/>
    <w:pPr>
      <w:keepNext/>
      <w:keepLines/>
      <w:tabs>
        <w:tab w:val="left" w:pos="680"/>
      </w:tabs>
      <w:jc w:val="left"/>
      <w:outlineLvl w:val="3"/>
    </w:pPr>
    <w:rPr>
      <w:rFonts w:eastAsiaTheme="majorEastAsia" w:cstheme="majorBidi"/>
      <w:b/>
      <w:bCs/>
      <w:iCs/>
      <w:color w:val="000000" w:themeColor="text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817FE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17FE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17FE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17FE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17FE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3720C3"/>
    <w:pPr>
      <w:spacing w:line="240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20C3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6AB6"/>
    <w:rPr>
      <w:rFonts w:ascii="Arial" w:eastAsiaTheme="majorEastAsia" w:hAnsi="Arial" w:cstheme="majorBidi"/>
      <w:b/>
      <w:bCs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6AB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2D62"/>
    <w:rPr>
      <w:rFonts w:ascii="Arial" w:eastAsiaTheme="majorEastAsia" w:hAnsi="Arial" w:cstheme="majorBidi"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6AB6"/>
    <w:rPr>
      <w:rFonts w:ascii="Arial" w:eastAsiaTheme="majorEastAsia" w:hAnsi="Arial" w:cstheme="majorBidi"/>
      <w:b/>
      <w:bCs/>
      <w:iCs/>
      <w:color w:val="000000" w:themeColor="text1"/>
      <w:lang w:val="de-DE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1A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AE3"/>
  </w:style>
  <w:style w:type="paragraph" w:styleId="Fuzeile">
    <w:name w:val="footer"/>
    <w:basedOn w:val="Standard"/>
    <w:link w:val="FuzeileZchn"/>
    <w:uiPriority w:val="99"/>
    <w:unhideWhenUsed/>
    <w:rsid w:val="005E1A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AE3"/>
  </w:style>
  <w:style w:type="character" w:customStyle="1" w:styleId="Italic">
    <w:name w:val="Italic"/>
    <w:basedOn w:val="Fett"/>
    <w:uiPriority w:val="1"/>
    <w:rsid w:val="005E1AE3"/>
    <w:rPr>
      <w:b w:val="0"/>
      <w:bCs/>
      <w:i/>
      <w:lang w:val="fr-CH"/>
    </w:rPr>
  </w:style>
  <w:style w:type="paragraph" w:styleId="Abbildungsverzeichnis">
    <w:name w:val="table of figures"/>
    <w:basedOn w:val="Standard"/>
    <w:next w:val="Standard"/>
    <w:uiPriority w:val="99"/>
    <w:unhideWhenUsed/>
    <w:rsid w:val="008817FE"/>
  </w:style>
  <w:style w:type="paragraph" w:styleId="Anrede">
    <w:name w:val="Salutation"/>
    <w:basedOn w:val="Standard"/>
    <w:next w:val="Standard"/>
    <w:link w:val="AnredeZchn"/>
    <w:uiPriority w:val="99"/>
    <w:unhideWhenUsed/>
    <w:rsid w:val="00957A7A"/>
    <w:pPr>
      <w:spacing w:after="280" w:line="240" w:lineRule="auto"/>
      <w:jc w:val="left"/>
    </w:pPr>
  </w:style>
  <w:style w:type="character" w:customStyle="1" w:styleId="AnredeZchn">
    <w:name w:val="Anrede Zchn"/>
    <w:basedOn w:val="Absatz-Standardschriftart"/>
    <w:link w:val="Anrede"/>
    <w:uiPriority w:val="99"/>
    <w:rsid w:val="00957A7A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8817FE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817FE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817FE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817FE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817FE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817F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817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817FE"/>
  </w:style>
  <w:style w:type="character" w:customStyle="1" w:styleId="DatumZchn">
    <w:name w:val="Datum Zchn"/>
    <w:basedOn w:val="Absatz-Standardschriftart"/>
    <w:link w:val="Datum"/>
    <w:uiPriority w:val="99"/>
    <w:semiHidden/>
    <w:rsid w:val="008817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81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817FE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817FE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817FE"/>
  </w:style>
  <w:style w:type="paragraph" w:styleId="Endnotentext">
    <w:name w:val="endnote text"/>
    <w:basedOn w:val="Standard"/>
    <w:link w:val="EndnotentextZchn"/>
    <w:uiPriority w:val="99"/>
    <w:semiHidden/>
    <w:unhideWhenUsed/>
    <w:rsid w:val="008817FE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817FE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817FE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817FE"/>
  </w:style>
  <w:style w:type="paragraph" w:styleId="Funotentext">
    <w:name w:val="footnote text"/>
    <w:basedOn w:val="Standard"/>
    <w:link w:val="FunotentextZchn"/>
    <w:uiPriority w:val="99"/>
    <w:semiHidden/>
    <w:unhideWhenUsed/>
    <w:rsid w:val="008817F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17FE"/>
    <w:rPr>
      <w:sz w:val="20"/>
      <w:szCs w:val="20"/>
    </w:rPr>
  </w:style>
  <w:style w:type="paragraph" w:styleId="Gruformel">
    <w:name w:val="Closing"/>
    <w:basedOn w:val="Standard"/>
    <w:next w:val="Standard"/>
    <w:link w:val="GruformelZchn"/>
    <w:uiPriority w:val="99"/>
    <w:unhideWhenUsed/>
    <w:rsid w:val="00957A7A"/>
    <w:pPr>
      <w:spacing w:before="560" w:line="240" w:lineRule="auto"/>
      <w:jc w:val="left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57A7A"/>
    <w:rPr>
      <w:rFonts w:ascii="Arial" w:hAnsi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817FE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817FE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17F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817FE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817F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17FE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7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7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7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7FE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817F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817F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817F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817F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817FE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817F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817F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817F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817F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817F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817FE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817FE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817FE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817FE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817FE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817FE"/>
  </w:style>
  <w:style w:type="paragraph" w:styleId="Makrotext">
    <w:name w:val="macro"/>
    <w:link w:val="MakrotextZchn"/>
    <w:uiPriority w:val="99"/>
    <w:semiHidden/>
    <w:unhideWhenUsed/>
    <w:rsid w:val="008817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817FE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817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817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817F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817FE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817FE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817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7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817F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817FE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817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817FE"/>
  </w:style>
  <w:style w:type="paragraph" w:styleId="Textkrper2">
    <w:name w:val="Body Text 2"/>
    <w:basedOn w:val="Standard"/>
    <w:link w:val="Textkrper2Zchn"/>
    <w:uiPriority w:val="99"/>
    <w:semiHidden/>
    <w:unhideWhenUsed/>
    <w:rsid w:val="008817F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817FE"/>
  </w:style>
  <w:style w:type="paragraph" w:styleId="Textkrper3">
    <w:name w:val="Body Text 3"/>
    <w:basedOn w:val="Standard"/>
    <w:link w:val="Textkrper3Zchn"/>
    <w:uiPriority w:val="99"/>
    <w:semiHidden/>
    <w:unhideWhenUsed/>
    <w:rsid w:val="008817F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817F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817F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817FE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817F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817FE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817F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817FE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817F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817F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817F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817FE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17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17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17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17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17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817F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817FE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817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817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817F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817F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817F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817F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817F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817F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817FE"/>
    <w:pPr>
      <w:spacing w:after="100"/>
      <w:ind w:left="1760"/>
    </w:pPr>
  </w:style>
  <w:style w:type="character" w:customStyle="1" w:styleId="Underline">
    <w:name w:val="Underline"/>
    <w:basedOn w:val="Absatz-Standardschriftart"/>
    <w:uiPriority w:val="1"/>
    <w:rsid w:val="00D213B1"/>
    <w:rPr>
      <w:u w:val="single"/>
    </w:rPr>
  </w:style>
  <w:style w:type="character" w:styleId="Zeilennummer">
    <w:name w:val="line number"/>
    <w:basedOn w:val="Absatz-Standardschriftart"/>
    <w:uiPriority w:val="99"/>
    <w:unhideWhenUsed/>
    <w:rsid w:val="005226B4"/>
  </w:style>
  <w:style w:type="paragraph" w:customStyle="1" w:styleId="Empfaenger">
    <w:name w:val="Empfaenger"/>
    <w:basedOn w:val="Standard"/>
    <w:next w:val="Standard"/>
    <w:rsid w:val="00957A7A"/>
    <w:pPr>
      <w:spacing w:line="240" w:lineRule="auto"/>
      <w:jc w:val="left"/>
    </w:pPr>
  </w:style>
  <w:style w:type="paragraph" w:customStyle="1" w:styleId="Ort-Datum-R-Nr">
    <w:name w:val="Ort-Datum-R-Nr"/>
    <w:basedOn w:val="Standard"/>
    <w:next w:val="Standard"/>
    <w:rsid w:val="00957A7A"/>
    <w:pPr>
      <w:spacing w:line="240" w:lineRule="auto"/>
      <w:jc w:val="left"/>
    </w:pPr>
    <w:rPr>
      <w:sz w:val="18"/>
    </w:rPr>
  </w:style>
  <w:style w:type="paragraph" w:customStyle="1" w:styleId="Betreff">
    <w:name w:val="Betreff"/>
    <w:basedOn w:val="Standard"/>
    <w:next w:val="Standard"/>
    <w:rsid w:val="00957A7A"/>
    <w:pPr>
      <w:spacing w:after="360" w:line="240" w:lineRule="auto"/>
      <w:jc w:val="left"/>
    </w:pPr>
    <w:rPr>
      <w:b/>
    </w:rPr>
  </w:style>
  <w:style w:type="paragraph" w:customStyle="1" w:styleId="KopfzeileFolgeseiten">
    <w:name w:val="Kopfzeile Folgeseiten"/>
    <w:basedOn w:val="Standardlinks"/>
    <w:next w:val="Standard"/>
    <w:rsid w:val="00957A7A"/>
    <w:pPr>
      <w:spacing w:line="240" w:lineRule="auto"/>
    </w:pPr>
  </w:style>
  <w:style w:type="paragraph" w:customStyle="1" w:styleId="Name">
    <w:name w:val="Name"/>
    <w:aliases w:val="Vorname Unterschrift"/>
    <w:basedOn w:val="Standard"/>
    <w:rsid w:val="0021536D"/>
    <w:pPr>
      <w:spacing w:line="240" w:lineRule="auto"/>
    </w:pPr>
  </w:style>
  <w:style w:type="paragraph" w:customStyle="1" w:styleId="Beilage">
    <w:name w:val="Beilage"/>
    <w:basedOn w:val="Standard"/>
    <w:next w:val="Standard"/>
    <w:rsid w:val="00957A7A"/>
    <w:pPr>
      <w:tabs>
        <w:tab w:val="left" w:pos="907"/>
      </w:tabs>
      <w:spacing w:line="240" w:lineRule="auto"/>
      <w:ind w:left="907" w:hanging="907"/>
      <w:jc w:val="left"/>
    </w:pPr>
    <w:rPr>
      <w:sz w:val="18"/>
    </w:rPr>
  </w:style>
  <w:style w:type="paragraph" w:customStyle="1" w:styleId="Kurzmitteilung">
    <w:name w:val="Kurzmitteilung"/>
    <w:basedOn w:val="Standard"/>
    <w:rsid w:val="009F1A77"/>
    <w:pPr>
      <w:spacing w:line="240" w:lineRule="auto"/>
    </w:pPr>
    <w:rPr>
      <w:b/>
    </w:rPr>
  </w:style>
  <w:style w:type="paragraph" w:customStyle="1" w:styleId="KurzmitteilungTextfelder">
    <w:name w:val="Kurzmitteilung Textfelder"/>
    <w:basedOn w:val="Standard"/>
    <w:rsid w:val="009F1A77"/>
    <w:pPr>
      <w:spacing w:line="240" w:lineRule="auto"/>
    </w:pPr>
  </w:style>
  <w:style w:type="paragraph" w:customStyle="1" w:styleId="SubjectRechnung">
    <w:name w:val="Subject Rechnung"/>
    <w:basedOn w:val="Standard"/>
    <w:rsid w:val="006E5D0F"/>
  </w:style>
  <w:style w:type="paragraph" w:customStyle="1" w:styleId="Zwischentotalnetto">
    <w:name w:val="Zwischentotal netto"/>
    <w:basedOn w:val="Standard"/>
    <w:rsid w:val="006E5D0F"/>
  </w:style>
  <w:style w:type="paragraph" w:customStyle="1" w:styleId="Rechnungsbetrag">
    <w:name w:val="Rechnungsbetrag"/>
    <w:basedOn w:val="Standard"/>
    <w:rsid w:val="001F33D9"/>
    <w:rPr>
      <w:b/>
    </w:rPr>
  </w:style>
  <w:style w:type="paragraph" w:customStyle="1" w:styleId="Zahlungzentriertfett">
    <w:name w:val="Zahlung zentriert fett"/>
    <w:basedOn w:val="Standard"/>
    <w:next w:val="Standard"/>
    <w:rsid w:val="001A1420"/>
    <w:pPr>
      <w:jc w:val="center"/>
    </w:pPr>
    <w:rPr>
      <w:b/>
    </w:rPr>
  </w:style>
  <w:style w:type="paragraph" w:customStyle="1" w:styleId="Absender">
    <w:name w:val="Absender"/>
    <w:basedOn w:val="Standard"/>
    <w:next w:val="Standard"/>
    <w:rsid w:val="00957A7A"/>
    <w:pPr>
      <w:spacing w:line="240" w:lineRule="auto"/>
      <w:jc w:val="left"/>
    </w:pPr>
    <w:rPr>
      <w:sz w:val="16"/>
    </w:rPr>
  </w:style>
  <w:style w:type="paragraph" w:customStyle="1" w:styleId="SubjectVertrag">
    <w:name w:val="Subject Vertrag"/>
    <w:basedOn w:val="Betreff"/>
    <w:rsid w:val="004E5160"/>
  </w:style>
  <w:style w:type="paragraph" w:customStyle="1" w:styleId="Kopfzeile1">
    <w:name w:val="Kopfzeile 1"/>
    <w:basedOn w:val="Standardlinks"/>
    <w:rsid w:val="00957A7A"/>
    <w:pPr>
      <w:spacing w:line="240" w:lineRule="auto"/>
    </w:pPr>
    <w:rPr>
      <w:b/>
      <w:sz w:val="28"/>
    </w:rPr>
  </w:style>
  <w:style w:type="paragraph" w:customStyle="1" w:styleId="Kopfzeile2">
    <w:name w:val="Kopfzeile 2"/>
    <w:basedOn w:val="Standardlinks"/>
    <w:next w:val="Standard"/>
    <w:rsid w:val="00957A7A"/>
    <w:pPr>
      <w:spacing w:line="240" w:lineRule="auto"/>
    </w:pPr>
  </w:style>
  <w:style w:type="paragraph" w:styleId="Unterschrift">
    <w:name w:val="Signature"/>
    <w:basedOn w:val="Standard"/>
    <w:next w:val="Standard"/>
    <w:link w:val="UnterschriftZchn"/>
    <w:uiPriority w:val="99"/>
    <w:unhideWhenUsed/>
    <w:rsid w:val="00B25935"/>
    <w:pPr>
      <w:tabs>
        <w:tab w:val="left" w:pos="3515"/>
        <w:tab w:val="right" w:pos="8789"/>
      </w:tabs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B25935"/>
    <w:rPr>
      <w:rFonts w:ascii="Arial" w:hAnsi="Arial"/>
    </w:rPr>
  </w:style>
  <w:style w:type="paragraph" w:customStyle="1" w:styleId="UnterschriftFunktion">
    <w:name w:val="Unterschrift Funktion"/>
    <w:basedOn w:val="Standard"/>
    <w:next w:val="Standard"/>
    <w:rsid w:val="00957A7A"/>
    <w:pPr>
      <w:spacing w:line="240" w:lineRule="auto"/>
      <w:jc w:val="left"/>
    </w:pPr>
    <w:rPr>
      <w:sz w:val="18"/>
    </w:rPr>
  </w:style>
  <w:style w:type="paragraph" w:customStyle="1" w:styleId="Numeric1">
    <w:name w:val="Numeric1"/>
    <w:basedOn w:val="Standard"/>
    <w:rsid w:val="00456AB6"/>
    <w:pPr>
      <w:numPr>
        <w:numId w:val="13"/>
      </w:numPr>
      <w:tabs>
        <w:tab w:val="left" w:pos="680"/>
      </w:tabs>
      <w:spacing w:line="240" w:lineRule="auto"/>
      <w:jc w:val="left"/>
    </w:pPr>
  </w:style>
  <w:style w:type="paragraph" w:customStyle="1" w:styleId="Numeric2">
    <w:name w:val="Numeric2"/>
    <w:basedOn w:val="Standard"/>
    <w:rsid w:val="00456AB6"/>
    <w:pPr>
      <w:numPr>
        <w:ilvl w:val="1"/>
        <w:numId w:val="13"/>
      </w:numPr>
      <w:tabs>
        <w:tab w:val="left" w:pos="680"/>
      </w:tabs>
      <w:spacing w:line="240" w:lineRule="auto"/>
      <w:jc w:val="left"/>
    </w:pPr>
  </w:style>
  <w:style w:type="paragraph" w:customStyle="1" w:styleId="Numeric3">
    <w:name w:val="Numeric3"/>
    <w:basedOn w:val="Standard"/>
    <w:rsid w:val="00456AB6"/>
    <w:pPr>
      <w:numPr>
        <w:ilvl w:val="2"/>
        <w:numId w:val="13"/>
      </w:numPr>
      <w:tabs>
        <w:tab w:val="left" w:pos="680"/>
        <w:tab w:val="right" w:pos="8789"/>
      </w:tabs>
      <w:spacing w:line="240" w:lineRule="auto"/>
      <w:jc w:val="left"/>
    </w:pPr>
  </w:style>
  <w:style w:type="paragraph" w:customStyle="1" w:styleId="Alphabetic1">
    <w:name w:val="Alphabetic1"/>
    <w:basedOn w:val="Standard"/>
    <w:rsid w:val="00456AB6"/>
    <w:pPr>
      <w:numPr>
        <w:numId w:val="14"/>
      </w:numPr>
      <w:tabs>
        <w:tab w:val="left" w:pos="680"/>
      </w:tabs>
      <w:spacing w:line="240" w:lineRule="auto"/>
    </w:pPr>
  </w:style>
  <w:style w:type="paragraph" w:customStyle="1" w:styleId="Alphabetic2">
    <w:name w:val="Alphabetic2"/>
    <w:basedOn w:val="Standard"/>
    <w:rsid w:val="00B04A2E"/>
    <w:pPr>
      <w:numPr>
        <w:ilvl w:val="1"/>
        <w:numId w:val="14"/>
      </w:numPr>
      <w:tabs>
        <w:tab w:val="left" w:pos="964"/>
      </w:tabs>
      <w:spacing w:line="240" w:lineRule="auto"/>
      <w:jc w:val="left"/>
    </w:pPr>
  </w:style>
  <w:style w:type="paragraph" w:customStyle="1" w:styleId="Alphabetic3">
    <w:name w:val="Alphabetic3"/>
    <w:basedOn w:val="Standard"/>
    <w:rsid w:val="00B04A2E"/>
    <w:pPr>
      <w:numPr>
        <w:ilvl w:val="2"/>
        <w:numId w:val="14"/>
      </w:numPr>
      <w:tabs>
        <w:tab w:val="left" w:pos="1247"/>
      </w:tabs>
      <w:spacing w:line="240" w:lineRule="auto"/>
      <w:jc w:val="left"/>
    </w:pPr>
  </w:style>
  <w:style w:type="paragraph" w:customStyle="1" w:styleId="Bullet1">
    <w:name w:val="Bullet1"/>
    <w:basedOn w:val="Standard"/>
    <w:rsid w:val="00B04A2E"/>
    <w:pPr>
      <w:numPr>
        <w:numId w:val="19"/>
      </w:numPr>
      <w:tabs>
        <w:tab w:val="left" w:pos="680"/>
      </w:tabs>
      <w:spacing w:line="240" w:lineRule="auto"/>
    </w:pPr>
  </w:style>
  <w:style w:type="paragraph" w:customStyle="1" w:styleId="Bullet2">
    <w:name w:val="Bullet2"/>
    <w:basedOn w:val="Standard"/>
    <w:rsid w:val="00B04A2E"/>
    <w:pPr>
      <w:numPr>
        <w:ilvl w:val="1"/>
        <w:numId w:val="19"/>
      </w:numPr>
      <w:tabs>
        <w:tab w:val="left" w:pos="964"/>
      </w:tabs>
      <w:spacing w:line="240" w:lineRule="auto"/>
    </w:pPr>
  </w:style>
  <w:style w:type="paragraph" w:customStyle="1" w:styleId="Bullet3">
    <w:name w:val="Bullet3"/>
    <w:basedOn w:val="Standard"/>
    <w:rsid w:val="000C1C6E"/>
    <w:pPr>
      <w:numPr>
        <w:ilvl w:val="2"/>
        <w:numId w:val="19"/>
      </w:numPr>
      <w:tabs>
        <w:tab w:val="left" w:pos="1247"/>
      </w:tabs>
      <w:spacing w:line="240" w:lineRule="auto"/>
    </w:pPr>
  </w:style>
  <w:style w:type="paragraph" w:customStyle="1" w:styleId="Line1">
    <w:name w:val="Line1"/>
    <w:basedOn w:val="Standard"/>
    <w:rsid w:val="00B04A2E"/>
    <w:pPr>
      <w:numPr>
        <w:numId w:val="17"/>
      </w:numPr>
      <w:spacing w:line="240" w:lineRule="auto"/>
      <w:jc w:val="left"/>
    </w:pPr>
  </w:style>
  <w:style w:type="paragraph" w:customStyle="1" w:styleId="Line2">
    <w:name w:val="Line2"/>
    <w:basedOn w:val="Standard"/>
    <w:rsid w:val="00B04A2E"/>
    <w:pPr>
      <w:numPr>
        <w:ilvl w:val="1"/>
        <w:numId w:val="17"/>
      </w:numPr>
      <w:tabs>
        <w:tab w:val="left" w:pos="964"/>
      </w:tabs>
      <w:spacing w:line="240" w:lineRule="auto"/>
      <w:jc w:val="left"/>
    </w:pPr>
  </w:style>
  <w:style w:type="paragraph" w:customStyle="1" w:styleId="Line3">
    <w:name w:val="Line3"/>
    <w:basedOn w:val="Standard"/>
    <w:rsid w:val="00B04A2E"/>
    <w:pPr>
      <w:numPr>
        <w:ilvl w:val="2"/>
        <w:numId w:val="17"/>
      </w:numPr>
      <w:tabs>
        <w:tab w:val="left" w:pos="1247"/>
      </w:tabs>
      <w:spacing w:line="240" w:lineRule="auto"/>
    </w:pPr>
  </w:style>
  <w:style w:type="paragraph" w:customStyle="1" w:styleId="Transmission">
    <w:name w:val="Transmission"/>
    <w:basedOn w:val="Standardlinks"/>
    <w:next w:val="Standard"/>
    <w:rsid w:val="00957A7A"/>
    <w:pPr>
      <w:spacing w:after="120" w:line="240" w:lineRule="auto"/>
    </w:pPr>
    <w:rPr>
      <w:b/>
    </w:rPr>
  </w:style>
  <w:style w:type="paragraph" w:customStyle="1" w:styleId="LogoboxweisserText">
    <w:name w:val="Logobox weisser Text"/>
    <w:basedOn w:val="Standard"/>
    <w:next w:val="Standard"/>
    <w:rsid w:val="00260D4D"/>
    <w:pPr>
      <w:spacing w:before="120" w:line="240" w:lineRule="auto"/>
      <w:jc w:val="left"/>
    </w:pPr>
    <w:rPr>
      <w:b/>
      <w:color w:val="FFFFFF" w:themeColor="background1"/>
      <w:sz w:val="14"/>
    </w:rPr>
  </w:style>
  <w:style w:type="paragraph" w:customStyle="1" w:styleId="LogoboxFlltext">
    <w:name w:val="Logobox Fülltext"/>
    <w:basedOn w:val="Standard"/>
    <w:next w:val="Standard"/>
    <w:rsid w:val="00F6006C"/>
    <w:pPr>
      <w:spacing w:before="40" w:line="240" w:lineRule="auto"/>
      <w:jc w:val="left"/>
    </w:pPr>
  </w:style>
  <w:style w:type="paragraph" w:customStyle="1" w:styleId="EntwurfboxTitel">
    <w:name w:val="Entwurfbox Titel"/>
    <w:basedOn w:val="Standard"/>
    <w:next w:val="Standard"/>
    <w:rsid w:val="00F6006C"/>
    <w:pPr>
      <w:spacing w:line="240" w:lineRule="auto"/>
      <w:jc w:val="left"/>
    </w:pPr>
    <w:rPr>
      <w:b/>
    </w:rPr>
  </w:style>
  <w:style w:type="paragraph" w:customStyle="1" w:styleId="EntwurfboxText">
    <w:name w:val="Entwurfbox Text"/>
    <w:basedOn w:val="Standard"/>
    <w:next w:val="Standard"/>
    <w:rsid w:val="00F6006C"/>
    <w:pPr>
      <w:spacing w:before="20" w:line="240" w:lineRule="auto"/>
      <w:jc w:val="left"/>
    </w:pPr>
    <w:rPr>
      <w:b/>
      <w:sz w:val="14"/>
    </w:rPr>
  </w:style>
  <w:style w:type="paragraph" w:customStyle="1" w:styleId="EntwurfboxDatum">
    <w:name w:val="Entwurfbox Datum"/>
    <w:basedOn w:val="Standard"/>
    <w:next w:val="Standard"/>
    <w:rsid w:val="00F6006C"/>
    <w:pPr>
      <w:spacing w:before="20" w:line="240" w:lineRule="auto"/>
      <w:jc w:val="left"/>
    </w:pPr>
    <w:rPr>
      <w:sz w:val="14"/>
    </w:rPr>
  </w:style>
  <w:style w:type="paragraph" w:customStyle="1" w:styleId="ProtokollKopflinks">
    <w:name w:val="Protokoll Kopf links"/>
    <w:basedOn w:val="Standard"/>
    <w:next w:val="Standard"/>
    <w:rsid w:val="003720C3"/>
    <w:pPr>
      <w:spacing w:before="60" w:line="240" w:lineRule="auto"/>
      <w:jc w:val="left"/>
    </w:pPr>
    <w:rPr>
      <w:sz w:val="16"/>
    </w:rPr>
  </w:style>
  <w:style w:type="paragraph" w:customStyle="1" w:styleId="ProtokollKopfText">
    <w:name w:val="Protokoll Kopf Text"/>
    <w:basedOn w:val="Standard"/>
    <w:next w:val="Standard"/>
    <w:rsid w:val="003720C3"/>
    <w:pPr>
      <w:spacing w:line="240" w:lineRule="auto"/>
      <w:jc w:val="left"/>
    </w:pPr>
  </w:style>
  <w:style w:type="paragraph" w:customStyle="1" w:styleId="Titel2">
    <w:name w:val="Titel 2"/>
    <w:basedOn w:val="Standard"/>
    <w:next w:val="Standard"/>
    <w:rsid w:val="003720C3"/>
    <w:pPr>
      <w:spacing w:line="240" w:lineRule="auto"/>
      <w:jc w:val="left"/>
    </w:pPr>
    <w:rPr>
      <w:b/>
    </w:rPr>
  </w:style>
  <w:style w:type="paragraph" w:customStyle="1" w:styleId="berschriftText">
    <w:name w:val="Überschrift Text"/>
    <w:basedOn w:val="Standard"/>
    <w:rsid w:val="00456AB6"/>
    <w:pPr>
      <w:tabs>
        <w:tab w:val="right" w:pos="8789"/>
      </w:tabs>
      <w:spacing w:line="240" w:lineRule="auto"/>
      <w:ind w:left="680"/>
    </w:pPr>
    <w:rPr>
      <w:lang w:val="fr-CH"/>
    </w:rPr>
  </w:style>
  <w:style w:type="paragraph" w:customStyle="1" w:styleId="Titel2Text">
    <w:name w:val="Titel 2 Text"/>
    <w:basedOn w:val="Standard"/>
    <w:next w:val="Standard"/>
    <w:rsid w:val="003720C3"/>
    <w:pPr>
      <w:spacing w:after="200" w:line="240" w:lineRule="auto"/>
      <w:jc w:val="left"/>
    </w:pPr>
  </w:style>
  <w:style w:type="paragraph" w:customStyle="1" w:styleId="GruformelProtokollA-Nr">
    <w:name w:val="Grußformel Protokoll A-Nr."/>
    <w:basedOn w:val="Gruformel"/>
    <w:next w:val="Standard"/>
    <w:rsid w:val="006F4CB4"/>
    <w:pPr>
      <w:spacing w:before="60"/>
    </w:pPr>
  </w:style>
  <w:style w:type="paragraph" w:customStyle="1" w:styleId="Titel3">
    <w:name w:val="Titel 3"/>
    <w:basedOn w:val="Standard"/>
    <w:next w:val="Standard"/>
    <w:rsid w:val="007F1DAF"/>
    <w:pPr>
      <w:spacing w:after="120"/>
      <w:jc w:val="left"/>
    </w:pPr>
    <w:rPr>
      <w:b/>
    </w:rPr>
  </w:style>
  <w:style w:type="paragraph" w:customStyle="1" w:styleId="ProtokvorlTextMitteilungan">
    <w:name w:val="Protok.vorl. Text Mitteilung an"/>
    <w:basedOn w:val="Standard"/>
    <w:rsid w:val="00B065E8"/>
    <w:pPr>
      <w:numPr>
        <w:numId w:val="35"/>
      </w:numPr>
      <w:jc w:val="left"/>
    </w:pPr>
  </w:style>
  <w:style w:type="paragraph" w:customStyle="1" w:styleId="RegNr">
    <w:name w:val="Reg_Nr"/>
    <w:basedOn w:val="Standard"/>
    <w:next w:val="Standard"/>
    <w:rsid w:val="00F6006C"/>
    <w:pPr>
      <w:jc w:val="left"/>
    </w:pPr>
    <w:rPr>
      <w:b/>
      <w:sz w:val="32"/>
    </w:rPr>
  </w:style>
  <w:style w:type="paragraph" w:customStyle="1" w:styleId="RegTitel">
    <w:name w:val="Reg_Titel"/>
    <w:basedOn w:val="Standard"/>
    <w:next w:val="Standard"/>
    <w:rsid w:val="00F6006C"/>
    <w:pPr>
      <w:spacing w:before="300"/>
      <w:jc w:val="left"/>
    </w:pPr>
    <w:rPr>
      <w:b/>
      <w:sz w:val="24"/>
    </w:rPr>
  </w:style>
  <w:style w:type="paragraph" w:customStyle="1" w:styleId="RegText">
    <w:name w:val="Reg_Text"/>
    <w:basedOn w:val="Standard"/>
    <w:rsid w:val="00F6006C"/>
    <w:pPr>
      <w:ind w:left="680" w:hanging="567"/>
      <w:jc w:val="left"/>
    </w:pPr>
    <w:rPr>
      <w:sz w:val="24"/>
    </w:rPr>
  </w:style>
  <w:style w:type="paragraph" w:customStyle="1" w:styleId="OrdTextoben">
    <w:name w:val="Ord_Text oben"/>
    <w:basedOn w:val="Standard"/>
    <w:rsid w:val="006227FC"/>
    <w:pPr>
      <w:spacing w:line="240" w:lineRule="auto"/>
      <w:ind w:left="170" w:right="170"/>
      <w:jc w:val="center"/>
    </w:pPr>
    <w:rPr>
      <w:b/>
      <w:sz w:val="28"/>
    </w:rPr>
  </w:style>
  <w:style w:type="paragraph" w:customStyle="1" w:styleId="OrdTextunten">
    <w:name w:val="Ord_Text unten"/>
    <w:basedOn w:val="Standard"/>
    <w:rsid w:val="006227FC"/>
    <w:pPr>
      <w:ind w:left="170" w:right="170"/>
      <w:jc w:val="center"/>
    </w:pPr>
    <w:rPr>
      <w:sz w:val="24"/>
    </w:rPr>
  </w:style>
  <w:style w:type="paragraph" w:customStyle="1" w:styleId="OrdTextobenschmal">
    <w:name w:val="Ord_Text oben schmal"/>
    <w:basedOn w:val="OrdTextoben"/>
    <w:rsid w:val="00431DF5"/>
    <w:rPr>
      <w:sz w:val="24"/>
    </w:rPr>
  </w:style>
  <w:style w:type="paragraph" w:customStyle="1" w:styleId="Standardlinks">
    <w:name w:val="Standard links"/>
    <w:basedOn w:val="Standard"/>
    <w:rsid w:val="00196FD3"/>
    <w:pPr>
      <w:jc w:val="left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BC018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z8\AppData\Local\Temp\666ba0b4-99ae-46b2-8000-3bb8a17e06d7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192980736</Id>
      <Width>0</Width>
      <Height>0</Height>
      <XPath>//Image[@id='Profile.Org.Logo']</XPath>
      <ImageHash>dc37d164a5e65c75d5825a51d540bce7</ImageHash>
    </ImageSizeDefinition>
    <ImageSizeDefinition>
      <Id>1989566644</Id>
      <Width>0</Width>
      <Height>0</Height>
      <XPath>//Image[@id='Profile.Org.Logo']</XPath>
      <ImageHash>dc37d164a5e65c75d5825a51d540bce7</ImageHash>
    </ImageSizeDefinition>
    <ImageSizeDefinition>
      <Id>1718937390</Id>
      <Width>0</Width>
      <Height>0</Height>
      <XPath>//Image[@id='Profile.Org.Logo']</XPath>
      <ImageHash>dc37d164a5e65c75d5825a51d540bce7</ImageHash>
    </ImageSizeDefinition>
    <ImageSizeDefinition>
      <Id>1718937390</Id>
      <Width>0</Width>
      <Height>0</Height>
      <XPath>//Image[@id='Profile.Org.Logo']</XPath>
      <ImageHash>dc37d164a5e65c75d5825a51d540bce7</ImageHash>
    </ImageSizeDefinition>
    <ImageSizeDefinition>
      <Id>2070309281</Id>
      <Width>0</Width>
      <Height>0</Height>
      <XPath>/ooImg/CustomElements.LogoSWConditional</XPath>
      <ImageHash>dc37d164a5e65c75d5825a51d540bce7</ImageHash>
    </ImageSizeDefinition>
  </ImageDefinitions>
</OneOffixxImageDefinitionPar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BE67F69091C4DB8FE5C61488A1685" ma:contentTypeVersion="16" ma:contentTypeDescription="Ein neues Dokument erstellen." ma:contentTypeScope="" ma:versionID="9e481c9fe0377e8046817650cd56b450">
  <xsd:schema xmlns:xsd="http://www.w3.org/2001/XMLSchema" xmlns:xs="http://www.w3.org/2001/XMLSchema" xmlns:p="http://schemas.microsoft.com/office/2006/metadata/properties" xmlns:ns2="04b4515d-fc42-4a55-9d40-06104ee141a9" xmlns:ns3="1a249660-b491-4f13-8e61-e3c9fee9ce7c" xmlns:ns4="320ddbf1-e463-4af0-8a71-07637e39ea56" targetNamespace="http://schemas.microsoft.com/office/2006/metadata/properties" ma:root="true" ma:fieldsID="3732c8aca8cdd43193ed3305bdf0bda9" ns2:_="" ns3:_="" ns4:_="">
    <xsd:import namespace="04b4515d-fc42-4a55-9d40-06104ee141a9"/>
    <xsd:import namespace="1a249660-b491-4f13-8e61-e3c9fee9ce7c"/>
    <xsd:import namespace="320ddbf1-e463-4af0-8a71-07637e39e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515d-fc42-4a55-9d40-06104ee1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9472ac9-2ffd-46fb-b692-adcf13193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49660-b491-4f13-8e61-e3c9fee9c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ddbf1-e463-4af0-8a71-07637e39ea5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ff90e49-2ef8-4390-a404-3bad96209a7c}" ma:internalName="TaxCatchAll" ma:showField="CatchAllData" ma:web="320ddbf1-e463-4af0-8a71-07637e39e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9 5 b f 4 b 8 7 - 2 1 8 7 - 4 0 6 a - a 9 5 f - 3 6 a b d 5 c f 6 c 1 c "   t I d = " b 9 5 a 9 7 5 1 - b 4 5 8 - 4 6 6 c - b 3 7 3 - c c f 9 9 3 3 a 2 5 e b "   m t I d = " 2 7 5 a f 3 2 e - b c 4 0 - 4 5 c 2 - 8 5 b 7 - a f b 1 c 0 3 8 2 6 5 3 "   t n a m e = " A 4   h o c h   ( m i t   A d r e s s e )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2 0 d 2 2 c 8 e - 6 b 5 2 - 4 c 0 d - 8 f 6 9 - d 2 9 d 5 3 3 d 1 b c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2 0 d 2 2 c 8 e - 6 b 5 2 - 4 c 0 d - 8 f 6 9 - d 2 9 d 5 3 3 d 1 b c 6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a 2 a 9 b 8 9 8 - 1 5 2 9 - 4 e 9 c - b 6 7 9 - a 0 f 4 4 a 7 7 8 3 d c ] ] > < / T e x t >  
                 < T e x t   i d = " P r o f i l e . O r g . E m a i l "   r o w = " 0 "   c o l u m n = " 0 "   c o l u m n s p a n = " 0 "   m u l t i l i n e = " F a l s e "   m u l t i l i n e r o w s = " 3 "   l o c k e d = " F a l s e "   l a b e l = " P r o f i l e . O r g . E m a i l "   r e a d o n l y = " F a l s e "   v i s i b l e = " F a l s e "   r e q u i r e d = " F a l s e "   r e g e x = " "   v a l i d a t i o n m e s s a g e = " "   t o o l t i p = " "   t r a c k e d = " F a l s e " > < ! [ C D A T A [ i n f o @ g e r o l d s w i l . c h ] ] > < / T e x t >  
                 < T e x t   i d = " P r o f i l e . O r g . F a x "   r o w = " 0 "   c o l u m n = " 0 "   c o l u m n s p a n = " 0 "   m u l t i l i n e = " F a l s e "   m u l t i l i n e r o w s = " 3 "   l o c k e d = " F a l s e "   l a b e l = " P r o f i l e . O r g . F a x "   r e a d o n l y = " F a l s e "   v i s i b l e = " F a l s e "   r e q u i r e d = " F a l s e "   r e g e x = " "   v a l i d a t i o n m e s s a g e = " "   t o o l t i p = " "   t r a c k e d = " F a l s e " > < ! [ C D A T A [ 0 4 4   7 4 9   3 2   9 0 ] ] > < / T e x t >  
                 < T e x t   i d = " P r o f i l e . O r g . L e v e l 2 "   r o w = " 0 "   c o l u m n = " 0 "   c o l u m n s p a n = " 0 "   m u l t i l i n e = " F a l s e "   m u l t i l i n e r o w s = " 3 "   l o c k e d = " F a l s e "   l a b e l = " P r o f i l e . O r g . L e v e l 2 "   r e a d o n l y = " F a l s e "   v i s i b l e = " F a l s e "   r e q u i r e d = " F a l s e "   r e g e x = " "   v a l i d a t i o n m e s s a g e = " "   t o o l t i p = " "   t r a c k e d = " F a l s e " > < ! [ C D A T A [ G e m e i n d e v e r w a l t u n g   G e r o l d s w i l ] ] > < / T e x t >  
                 < T e x t   i d = " P r o f i l e . O r g . L e v e l 3 "   r o w = " 0 "   c o l u m n = " 0 "   c o l u m n s p a n = " 0 "   m u l t i l i n e = " F a l s e "   m u l t i l i n e r o w s = " 3 "   l o c k e d = " F a l s e "   l a b e l = " P r o f i l e . O r g . L e v e l 3 "   r e a d o n l y = " F a l s e "   v i s i b l e = " F a l s e "   r e q u i r e d = " F a l s e "   r e g e x = " "   v a l i d a t i o n m e s s a g e = " "   t o o l t i p = " "   t r a c k e d = " F a l s e " > < ! [ C D A T A [ P r � s i d i a l e s ] ] > < / T e x t >  
                 < T e x t   i d = " P r o f i l e . O r g . P h o n e "   r o w = " 0 "   c o l u m n = " 0 "   c o l u m n s p a n = " 0 "   m u l t i l i n e = " F a l s e "   m u l t i l i n e r o w s = " 3 "   l o c k e d = " F a l s e "   l a b e l = " P r o f i l e . O r g . P h o n e "   r e a d o n l y = " F a l s e "   v i s i b l e = " F a l s e "   r e q u i r e d = " F a l s e "   r e g e x = " "   v a l i d a t i o n m e s s a g e = " "   t o o l t i p = " "   t r a c k e d = " F a l s e " > < ! [ C D A T A [ 0 4 4   7 4 9   3 2   3 0 ] ] > < / T e x t >  
                 < T e x t   i d = " P r o f i l e . O r g . P o s t a l . C i t y "   r o w = " 0 "   c o l u m n = " 0 "   c o l u m n s p a n = " 0 "   m u l t i l i n e = " F a l s e "   m u l t i l i n e r o w s = " 3 "   l o c k e d = " F a l s e "   l a b e l = " P r o f i l e . O r g . P o s t a l . C i t y "   r e a d o n l y = " F a l s e "   v i s i b l e = " F a l s e "   r e q u i r e d = " F a l s e "   r e g e x = " "   v a l i d a t i o n m e s s a g e = " "   t o o l t i p = " "   t r a c k e d = " F a l s e " > < ! [ C D A T A [ G e r o l d s w i l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P o s t a l . P o B o x "   r o w = " 0 "   c o l u m n = " 0 "   c o l u m n s p a n = " 0 "   m u l t i l i n e = " F a l s e "   m u l t i l i n e r o w s = " 3 "   l o c k e d = " F a l s e "   l a b e l = " P r o f i l e . O r g . P o s t a l . P o B o x "   r e a d o n l y = " F a l s e "   v i s i b l e = " F a l s e "   r e q u i r e d = " F a l s e "   r e g e x = " "   v a l i d a t i o n m e s s a g e = " "   t o o l t i p = " "   t r a c k e d = " F a l s e " > < ! [ C D A T A [ P o s t f a c h   1 3 1 ] ] > < / T e x t >  
                 < T e x t   i d = " P r o f i l e . O r g . P o s t a l . S t r e e t "   r o w = " 0 "   c o l u m n = " 0 "   c o l u m n s p a n = " 0 "   m u l t i l i n e = " F a l s e "   m u l t i l i n e r o w s = " 3 "   l o c k e d = " F a l s e "   l a b e l = " P r o f i l e . O r g . P o s t a l . S t r e e t "   r e a d o n l y = " F a l s e "   v i s i b l e = " F a l s e "   r e q u i r e d = " F a l s e "   r e g e x = " "   v a l i d a t i o n m e s s a g e = " "   t o o l t i p = " "   t r a c k e d = " F a l s e " > < ! [ C D A T A [ H u e b w i e s e n s t r a s s e   3 4 ] ] > < / T e x t >  
                 < T e x t   i d = " P r o f i l e . O r g . P o s t a l . Z i p "   r o w = " 0 "   c o l u m n = " 0 "   c o l u m n s p a n = " 0 "   m u l t i l i n e = " F a l s e "   m u l t i l i n e r o w s = " 3 "   l o c k e d = " F a l s e "   l a b e l = " P r o f i l e . O r g . P o s t a l . Z i p "   r e a d o n l y = " F a l s e "   v i s i b l e = " F a l s e "   r e q u i r e d = " F a l s e "   r e g e x = " "   v a l i d a t i o n m e s s a g e = " "   t o o l t i p = " "   t r a c k e d = " F a l s e " > < ! [ C D A T A [ 8 9 5 4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G e m e i n d e v e r w a l t u n g ] ] > < / T e x t >  
                 < T e x t   i d = " P r o f i l e . O r g . U n i t "   r o w = " 0 "   c o l u m n = " 0 "   c o l u m n s p a n = " 0 "   m u l t i l i n e = " F a l s e "   m u l t i l i n e r o w s = " 3 "   l o c k e d = " F a l s e "   l a b e l = " P r o f i l e . O r g . U n i t "   r e a d o n l y = " F a l s e "   v i s i b l e = " F a l s e "   r e q u i r e d = " F a l s e "   r e g e x = " "   v a l i d a t i o n m e s s a g e = " "   t o o l t i p = " "   t r a c k e d = " F a l s e " / >  
                 < T e x t   i d = " P r o f i l e . O r g . W e b "   r o w = " 0 "   c o l u m n = " 0 "   c o l u m n s p a n = " 0 "   m u l t i l i n e = " F a l s e "   m u l t i l i n e r o w s = " 3 "   l o c k e d = " F a l s e "   l a b e l = " P r o f i l e . O r g . W e b "   r e a d o n l y = " F a l s e "   v i s i b l e = " F a l s e "   r e q u i r e d = " F a l s e "   r e g e x = " "   v a l i d a t i o n m e s s a g e = " "   t o o l t i p = " "   t r a c k e d = " F a l s e " > < ! [ C D A T A [ w w w . g e r o l d s w i l .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A B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a l e x a n d r a . b r a n d e n b e r g e r @ g e r o l d s w i l . c h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A l e x a n d r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G e m e i n d e s c h r e i b e r - S t v .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B r a n d e n b e r g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4   7 4 9   3 2   3 3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A B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a l e x a n d r a . b r a n d e n b e r g e r @ g e r o l d s w i l . c h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A l e x a n d r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G e m e i n d e s c h r e i b e r - S t v .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B r a n d e n b e r g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4 4   7 4 9   3 2   3 3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A u t h o r >  
             < P a r a m e t e r   w i n d o w w i d t h = " 6 0 0 "   w i n d o w h e i g h t = "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K : \ S 1   S c h u l e   B i l d u n g \ S 1 . 0 1   P r i m a r s c h u l g e m e i n d e   O e t w i l - G e r o l d s w i l \ 0 1 . 1   A l l g e m e i n e   u n d   k o m p l e x e   A k t e n ,   S c h u l g e m e i n d e o r d n u n g \ G e m e i n d e v e r s a m m l u n g   2 0 1 9 \ 2 0 1 8 . 1 1 . 0 9 _ E i n l a d u n g _ P u b l i k a t i o n _ L i Z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0 1 8 . 1 1 . 0 9 _ E i n l a d u n g _ P u b l i k a t i o n _ L i Z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 2 0 1 8 - 1 0 - 2 9 T 0 7 : 3 2 : 4 2 . 2 9 2 0 3 7 6 Z 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I m a g e   i d = " C u s t o m E l e m e n t s . L o g o S W C o n d i t i o n a l "   r o w = " 0 "   c o l u m n = " 0 "   c o l u m n s p a n = " 0 "   l a b e l = " C u s t o m E l e m e n t s . L o g o S W C o n d i t i o n a l "   l o c k e d = " F a l s e "   r e a d o n l y = " F a l s e "   v i s i b l e = " F a l s e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e n d e r "   r o w = " 0 "   c o l u m n = " 0 "   c o l u m n s p a n = " 0 "   m u l t i l i n e = " F a l s e "   m u l t i l i n e r o w s = " 3 "   l o c k e d = " F a l s e "   l a b e l = " C u s t o m E l e m e n t s . A b s e n d e r "   r e a d o n l y = " F a l s e "   v i s i b l e = " F a l s e "   r e q u i r e d = " F a l s e "   r e g e x = " "   v a l i d a t i o n m e s s a g e = " "   t o o l t i p = " "   t r a c k e d = " F a l s e " > < ! [ C D A T A [ G e m e i n d e v e r w a l t u n g   G e r o l d s w i l � � P r � s i d i a l e s � � H u e b w i e s e n s t r a s s e   3 4 � � P o s t f a c h   1 3 1 � � 8 9 5 4   G e r o l d s w i l  
 a l e x a n d r a . b r a n d e n b e r g e r @ g e r o l d s w i l . c h � � T e l e f o n   0 4 4   7 4 9   3 2   3 3 � � T e l e f a x   0 4 4   7 4 9   3 2   9 0 � � w w w . g e r o l d s w i l . c h ] ] > < / T e x t >  
             < / S c r i p t i n g >  
         < / D a t a M o d e l >  
     < / C o n t e n t >  
 < / O n e O f f i x x D o c u m e n t P a r t > 
</file>

<file path=customXml/item6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3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Zusatz-Styles">
          <Label lcid="1042">ZusatzStyles</Label>
          <Definition type="Überschrift Text" style="Überschrift Text">
            <Label lcid="1042">Überschrift Text</Label>
          </Definition>
          <!--   <Definition type="Heading2" style="Überschrift 2">
      <Label lcid="1042">Überschrift 2</Label>
    </Definition>
  </Category>  
 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-->
        </Category>
      </Group>
    </DocumentFunction>
  </Configuration>
</OneOffixxFormattingPart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4515d-fc42-4a55-9d40-06104ee141a9">
      <Terms xmlns="http://schemas.microsoft.com/office/infopath/2007/PartnerControls"/>
    </lcf76f155ced4ddcb4097134ff3c332f>
    <TaxCatchAll xmlns="320ddbf1-e463-4af0-8a71-07637e39ea56" xsi:nil="true"/>
  </documentManagement>
</p:properties>
</file>

<file path=customXml/itemProps1.xml><?xml version="1.0" encoding="utf-8"?>
<ds:datastoreItem xmlns:ds="http://schemas.openxmlformats.org/officeDocument/2006/customXml" ds:itemID="{47104F46-2FAC-43E4-B98A-A43640D2CD9E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CDDBCFE8-6237-43D3-9A96-B4306FB3C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515d-fc42-4a55-9d40-06104ee141a9"/>
    <ds:schemaRef ds:uri="1a249660-b491-4f13-8e61-e3c9fee9ce7c"/>
    <ds:schemaRef ds:uri="320ddbf1-e463-4af0-8a71-07637e39e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7CAE2-B6ED-4E30-83B3-27377AF9CBEC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3BBF10DB-38C4-4109-8916-D6A2B39F53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58DADF-57E3-4EC4-9F86-BEBD379C962E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2C69097D-7963-4BAD-8B07-58AF7C5D1418}">
  <ds:schemaRefs>
    <ds:schemaRef ds:uri="http://www.w3.org/2001/XMLSchema"/>
    <ds:schemaRef ds:uri="http://schema.oneoffixx.com/OneOffixxFormattingPart/1"/>
    <ds:schemaRef ds:uri=""/>
  </ds:schemaRefs>
</ds:datastoreItem>
</file>

<file path=customXml/itemProps7.xml><?xml version="1.0" encoding="utf-8"?>
<ds:datastoreItem xmlns:ds="http://schemas.openxmlformats.org/officeDocument/2006/customXml" ds:itemID="{A685838A-28BF-4D62-986D-B8C78E6457A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20ddbf1-e463-4af0-8a71-07637e39ea56"/>
    <ds:schemaRef ds:uri="1a249660-b491-4f13-8e61-e3c9fee9ce7c"/>
    <ds:schemaRef ds:uri="04b4515d-fc42-4a55-9d40-06104ee141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666ba0b4-99ae-46b2-8000-3bb8a17e06d7.dotx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Brandenberger</dc:creator>
  <cp:lastModifiedBy>Daniela Elbert</cp:lastModifiedBy>
  <cp:revision>4</cp:revision>
  <cp:lastPrinted>2023-03-09T06:32:00Z</cp:lastPrinted>
  <dcterms:created xsi:type="dcterms:W3CDTF">2023-03-09T06:31:00Z</dcterms:created>
  <dcterms:modified xsi:type="dcterms:W3CDTF">2023-03-09T06:32:00Z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0x0101005C3BE67F69091C4DB8FE5C61488A1685</vt:lpwstr>
  </property>
  <property fmtid="{D5CDD505-2E9C-101B-9397-08002B2CF9AE}" pid="4" name="MediaServiceImageTags">
    <vt:lpwstr/>
  </property>
</Properties>
</file>